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911" w:rsidRDefault="00324911">
      <w:pPr>
        <w:adjustRightInd w:val="0"/>
        <w:snapToGrid w:val="0"/>
        <w:spacing w:line="360" w:lineRule="auto"/>
        <w:ind w:firstLine="643"/>
        <w:jc w:val="center"/>
        <w:rPr>
          <w:rFonts w:ascii="宋体" w:hAnsi="宋体"/>
          <w:b/>
          <w:sz w:val="32"/>
          <w:szCs w:val="32"/>
        </w:rPr>
      </w:pPr>
      <w:bookmarkStart w:id="0" w:name="_Toc119462014"/>
    </w:p>
    <w:p w:rsidR="00324911" w:rsidRDefault="00324911">
      <w:pPr>
        <w:adjustRightInd w:val="0"/>
        <w:snapToGrid w:val="0"/>
        <w:spacing w:line="360" w:lineRule="auto"/>
        <w:ind w:firstLineChars="45" w:firstLine="199"/>
        <w:jc w:val="center"/>
        <w:rPr>
          <w:rFonts w:ascii="宋体" w:hAnsi="宋体"/>
          <w:b/>
          <w:sz w:val="44"/>
          <w:szCs w:val="32"/>
        </w:rPr>
      </w:pPr>
    </w:p>
    <w:p w:rsidR="00324911" w:rsidRDefault="00BC3E7F">
      <w:pPr>
        <w:adjustRightInd w:val="0"/>
        <w:snapToGrid w:val="0"/>
        <w:spacing w:line="360" w:lineRule="auto"/>
        <w:ind w:firstLineChars="45" w:firstLine="235"/>
        <w:jc w:val="center"/>
        <w:rPr>
          <w:rFonts w:eastAsia="黑体"/>
          <w:b/>
          <w:bCs/>
          <w:sz w:val="52"/>
        </w:rPr>
      </w:pPr>
      <w:r>
        <w:rPr>
          <w:rFonts w:eastAsia="黑体" w:hint="eastAsia"/>
          <w:b/>
          <w:bCs/>
          <w:sz w:val="52"/>
        </w:rPr>
        <w:t>黄石市城发置业有限公司</w:t>
      </w:r>
    </w:p>
    <w:bookmarkEnd w:id="0"/>
    <w:p w:rsidR="00324911" w:rsidRDefault="00BC3E7F">
      <w:pPr>
        <w:spacing w:line="400" w:lineRule="atLeast"/>
        <w:ind w:firstLineChars="0" w:firstLine="0"/>
        <w:jc w:val="center"/>
        <w:rPr>
          <w:rFonts w:eastAsia="黑体"/>
          <w:b/>
          <w:bCs/>
          <w:sz w:val="52"/>
        </w:rPr>
      </w:pPr>
      <w:r>
        <w:rPr>
          <w:rFonts w:eastAsia="黑体" w:hint="eastAsia"/>
          <w:b/>
          <w:bCs/>
          <w:sz w:val="52"/>
        </w:rPr>
        <w:t>云主机及数据库采购项目招标文件</w:t>
      </w:r>
    </w:p>
    <w:p w:rsidR="00324911" w:rsidRDefault="00324911">
      <w:pPr>
        <w:spacing w:line="400" w:lineRule="atLeast"/>
        <w:ind w:firstLine="720"/>
        <w:jc w:val="center"/>
        <w:rPr>
          <w:rFonts w:eastAsia="黑体"/>
          <w:sz w:val="36"/>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1040"/>
        <w:rPr>
          <w:rFonts w:ascii="宋体" w:hAnsi="宋体"/>
          <w:sz w:val="52"/>
        </w:rPr>
      </w:pPr>
    </w:p>
    <w:p w:rsidR="00324911" w:rsidRDefault="00324911">
      <w:pPr>
        <w:ind w:firstLine="560"/>
        <w:jc w:val="center"/>
        <w:rPr>
          <w:rFonts w:ascii="宋体" w:hAnsi="宋体"/>
        </w:rPr>
      </w:pPr>
    </w:p>
    <w:p w:rsidR="00324911" w:rsidRDefault="00324911">
      <w:pPr>
        <w:ind w:firstLine="560"/>
        <w:jc w:val="center"/>
        <w:rPr>
          <w:rFonts w:ascii="宋体" w:hAnsi="宋体"/>
        </w:rPr>
      </w:pPr>
    </w:p>
    <w:p w:rsidR="00324911" w:rsidRDefault="00BC3E7F">
      <w:pPr>
        <w:ind w:firstLine="640"/>
        <w:jc w:val="center"/>
        <w:rPr>
          <w:rFonts w:ascii="宋体" w:hAnsi="宋体"/>
          <w:sz w:val="32"/>
          <w:szCs w:val="32"/>
        </w:rPr>
      </w:pPr>
      <w:r>
        <w:rPr>
          <w:rFonts w:ascii="宋体" w:hAnsi="宋体" w:hint="eastAsia"/>
          <w:sz w:val="32"/>
          <w:szCs w:val="32"/>
        </w:rPr>
        <w:t>黄石市城发置业有限公司</w:t>
      </w:r>
    </w:p>
    <w:p w:rsidR="00324911" w:rsidRDefault="00765C30">
      <w:pPr>
        <w:ind w:firstLine="640"/>
        <w:jc w:val="center"/>
        <w:rPr>
          <w:rFonts w:ascii="宋体" w:hAnsi="宋体"/>
          <w:sz w:val="32"/>
          <w:szCs w:val="32"/>
        </w:rPr>
      </w:pPr>
      <w:r>
        <w:rPr>
          <w:rFonts w:ascii="宋体" w:hAnsi="宋体" w:hint="eastAsia"/>
          <w:sz w:val="32"/>
          <w:szCs w:val="32"/>
        </w:rPr>
        <w:t>2019</w:t>
      </w:r>
      <w:r w:rsidRPr="00765C30">
        <w:rPr>
          <w:rFonts w:ascii="宋体" w:hAnsi="宋体" w:hint="eastAsia"/>
          <w:sz w:val="32"/>
          <w:szCs w:val="32"/>
        </w:rPr>
        <w:t>年</w:t>
      </w:r>
      <w:r>
        <w:rPr>
          <w:rFonts w:ascii="宋体" w:hAnsi="宋体" w:hint="eastAsia"/>
          <w:sz w:val="32"/>
          <w:szCs w:val="32"/>
        </w:rPr>
        <w:t>11</w:t>
      </w:r>
      <w:r w:rsidRPr="00765C30">
        <w:rPr>
          <w:rFonts w:ascii="宋体" w:hAnsi="宋体" w:hint="eastAsia"/>
          <w:sz w:val="32"/>
          <w:szCs w:val="32"/>
        </w:rPr>
        <w:t>月</w:t>
      </w:r>
      <w:r w:rsidR="00CF318D">
        <w:rPr>
          <w:rFonts w:ascii="宋体" w:hAnsi="宋体" w:hint="eastAsia"/>
          <w:sz w:val="32"/>
          <w:szCs w:val="32"/>
        </w:rPr>
        <w:t>1</w:t>
      </w:r>
      <w:r w:rsidR="00AD66B8">
        <w:rPr>
          <w:rFonts w:ascii="宋体" w:hAnsi="宋体" w:hint="eastAsia"/>
          <w:sz w:val="32"/>
          <w:szCs w:val="32"/>
        </w:rPr>
        <w:t>3</w:t>
      </w:r>
      <w:r>
        <w:rPr>
          <w:rFonts w:ascii="宋体" w:hAnsi="宋体" w:hint="eastAsia"/>
          <w:sz w:val="32"/>
          <w:szCs w:val="32"/>
        </w:rPr>
        <w:t>日</w:t>
      </w:r>
    </w:p>
    <w:p w:rsidR="00324911" w:rsidRDefault="00324911">
      <w:pPr>
        <w:ind w:firstLine="720"/>
        <w:jc w:val="center"/>
        <w:rPr>
          <w:sz w:val="36"/>
        </w:rPr>
      </w:pPr>
    </w:p>
    <w:p w:rsidR="00324911" w:rsidRDefault="00324911">
      <w:pPr>
        <w:ind w:firstLineChars="0" w:firstLine="0"/>
        <w:jc w:val="center"/>
        <w:rPr>
          <w:rFonts w:ascii="黑体" w:eastAsia="黑体" w:hAnsi="黑体"/>
          <w:b/>
          <w:bCs/>
          <w:snapToGrid w:val="0"/>
          <w:sz w:val="44"/>
          <w:szCs w:val="44"/>
        </w:rPr>
      </w:pPr>
    </w:p>
    <w:p w:rsidR="00324911" w:rsidRDefault="00BC3E7F">
      <w:pPr>
        <w:ind w:firstLineChars="0" w:firstLine="0"/>
        <w:jc w:val="center"/>
        <w:rPr>
          <w:rFonts w:ascii="黑体" w:eastAsia="黑体" w:hAnsi="黑体"/>
          <w:b/>
          <w:bCs/>
          <w:snapToGrid w:val="0"/>
          <w:sz w:val="44"/>
          <w:szCs w:val="44"/>
        </w:rPr>
      </w:pPr>
      <w:r>
        <w:rPr>
          <w:rFonts w:ascii="黑体" w:eastAsia="黑体" w:hAnsi="黑体" w:hint="eastAsia"/>
          <w:b/>
          <w:bCs/>
          <w:snapToGrid w:val="0"/>
          <w:sz w:val="44"/>
          <w:szCs w:val="44"/>
        </w:rPr>
        <w:lastRenderedPageBreak/>
        <w:t>申明</w:t>
      </w:r>
    </w:p>
    <w:p w:rsidR="00324911" w:rsidRDefault="00324911">
      <w:pPr>
        <w:autoSpaceDE w:val="0"/>
        <w:autoSpaceDN w:val="0"/>
        <w:adjustRightInd w:val="0"/>
        <w:spacing w:line="560" w:lineRule="atLeast"/>
        <w:ind w:firstLine="560"/>
        <w:jc w:val="center"/>
        <w:rPr>
          <w:rFonts w:ascii="宋体" w:hAnsi="宋体"/>
          <w:snapToGrid w:val="0"/>
          <w:szCs w:val="28"/>
        </w:rPr>
      </w:pPr>
    </w:p>
    <w:p w:rsidR="00324911" w:rsidRDefault="00BC3E7F">
      <w:pPr>
        <w:wordWrap w:val="0"/>
        <w:autoSpaceDE w:val="0"/>
        <w:autoSpaceDN w:val="0"/>
        <w:adjustRightInd w:val="0"/>
        <w:spacing w:line="560" w:lineRule="atLeast"/>
        <w:ind w:firstLineChars="250" w:firstLine="700"/>
        <w:rPr>
          <w:rFonts w:ascii="宋体" w:hAnsi="宋体"/>
          <w:snapToGrid w:val="0"/>
          <w:szCs w:val="28"/>
        </w:rPr>
      </w:pPr>
      <w:r>
        <w:rPr>
          <w:rFonts w:ascii="宋体" w:hAnsi="宋体" w:hint="eastAsia"/>
          <w:snapToGrid w:val="0"/>
          <w:szCs w:val="28"/>
        </w:rPr>
        <w:t>本招标文件用于黄石市城发置业有限公司（以下简称“黄石城发置业”）“</w:t>
      </w:r>
      <w:r>
        <w:rPr>
          <w:rFonts w:ascii="宋体" w:hAnsi="宋体" w:hint="eastAsia"/>
          <w:snapToGrid w:val="0"/>
          <w:szCs w:val="28"/>
          <w:u w:val="single"/>
        </w:rPr>
        <w:t>云主机及数据库采购</w:t>
      </w:r>
      <w:r>
        <w:rPr>
          <w:rFonts w:ascii="宋体" w:hAnsi="宋体" w:hint="eastAsia"/>
          <w:snapToGrid w:val="0"/>
          <w:szCs w:val="28"/>
        </w:rPr>
        <w:t>”项目公开招标，黄石城发置业对本招标文件及招标文件内容享有解释权。凡参加本项目投标的单位即视为无条件同意本申明，并保证对本招标文件可能涉及的黄石城发置业商业秘密予以保护，除经黄石城发置业书面同意外，任何单位和个人不得为参与本项目投标以外的目的而出版、复制、传播、销售及使用本招标文件。</w:t>
      </w:r>
    </w:p>
    <w:p w:rsidR="00324911" w:rsidRDefault="00BC3E7F">
      <w:pPr>
        <w:autoSpaceDE w:val="0"/>
        <w:autoSpaceDN w:val="0"/>
        <w:adjustRightInd w:val="0"/>
        <w:spacing w:line="560" w:lineRule="atLeast"/>
        <w:ind w:firstLine="560"/>
        <w:jc w:val="center"/>
        <w:rPr>
          <w:rFonts w:ascii="宋体" w:hAnsi="宋体"/>
          <w:snapToGrid w:val="0"/>
          <w:szCs w:val="28"/>
        </w:rPr>
      </w:pPr>
      <w:r>
        <w:rPr>
          <w:rFonts w:ascii="宋体" w:hAnsi="宋体" w:hint="eastAsia"/>
          <w:snapToGrid w:val="0"/>
          <w:szCs w:val="28"/>
        </w:rPr>
        <w:br w:type="page"/>
      </w:r>
    </w:p>
    <w:p w:rsidR="00324911" w:rsidRDefault="00BC3E7F">
      <w:pPr>
        <w:ind w:firstLineChars="0" w:firstLine="0"/>
        <w:jc w:val="center"/>
        <w:rPr>
          <w:rFonts w:ascii="黑体" w:eastAsia="黑体" w:hAnsi="黑体"/>
          <w:b/>
          <w:bCs/>
          <w:snapToGrid w:val="0"/>
          <w:sz w:val="44"/>
          <w:szCs w:val="44"/>
        </w:rPr>
      </w:pPr>
      <w:r>
        <w:rPr>
          <w:rFonts w:ascii="黑体" w:eastAsia="黑体" w:hAnsi="黑体" w:hint="eastAsia"/>
          <w:b/>
          <w:bCs/>
          <w:snapToGrid w:val="0"/>
          <w:sz w:val="44"/>
          <w:szCs w:val="44"/>
        </w:rPr>
        <w:lastRenderedPageBreak/>
        <w:t>目录</w:t>
      </w:r>
    </w:p>
    <w:p w:rsidR="00324911" w:rsidRDefault="00324911">
      <w:pPr>
        <w:wordWrap w:val="0"/>
        <w:autoSpaceDE w:val="0"/>
        <w:autoSpaceDN w:val="0"/>
        <w:adjustRightInd w:val="0"/>
        <w:spacing w:line="560" w:lineRule="atLeast"/>
        <w:ind w:firstLine="560"/>
        <w:rPr>
          <w:rFonts w:ascii="宋体" w:hAnsi="宋体"/>
          <w:snapToGrid w:val="0"/>
          <w:szCs w:val="28"/>
        </w:rPr>
      </w:pPr>
    </w:p>
    <w:p w:rsidR="00324911" w:rsidRDefault="00BC3E7F">
      <w:pPr>
        <w:wordWrap w:val="0"/>
        <w:autoSpaceDE w:val="0"/>
        <w:autoSpaceDN w:val="0"/>
        <w:adjustRightInd w:val="0"/>
        <w:spacing w:line="560" w:lineRule="atLeast"/>
        <w:ind w:firstLine="602"/>
        <w:rPr>
          <w:rFonts w:ascii="宋体" w:hAnsi="宋体"/>
          <w:b/>
          <w:snapToGrid w:val="0"/>
          <w:sz w:val="30"/>
          <w:szCs w:val="30"/>
        </w:rPr>
      </w:pPr>
      <w:r>
        <w:rPr>
          <w:rFonts w:ascii="宋体" w:hAnsi="宋体" w:hint="eastAsia"/>
          <w:b/>
          <w:snapToGrid w:val="0"/>
          <w:sz w:val="30"/>
          <w:szCs w:val="30"/>
        </w:rPr>
        <w:t>第一部分  投标邀请函</w:t>
      </w:r>
    </w:p>
    <w:p w:rsidR="00324911" w:rsidRDefault="00324911">
      <w:pPr>
        <w:wordWrap w:val="0"/>
        <w:autoSpaceDE w:val="0"/>
        <w:autoSpaceDN w:val="0"/>
        <w:adjustRightInd w:val="0"/>
        <w:spacing w:line="560" w:lineRule="atLeast"/>
        <w:ind w:firstLineChars="0" w:firstLine="0"/>
        <w:rPr>
          <w:rFonts w:ascii="宋体" w:hAnsi="宋体"/>
          <w:b/>
          <w:snapToGrid w:val="0"/>
          <w:sz w:val="30"/>
          <w:szCs w:val="30"/>
        </w:rPr>
      </w:pPr>
    </w:p>
    <w:p w:rsidR="00324911" w:rsidRDefault="00DC3867" w:rsidP="00DC3867">
      <w:pPr>
        <w:wordWrap w:val="0"/>
        <w:autoSpaceDE w:val="0"/>
        <w:autoSpaceDN w:val="0"/>
        <w:adjustRightInd w:val="0"/>
        <w:spacing w:line="560" w:lineRule="atLeast"/>
        <w:ind w:firstLine="602"/>
        <w:rPr>
          <w:rFonts w:ascii="宋体" w:hAnsi="宋体"/>
          <w:b/>
          <w:snapToGrid w:val="0"/>
          <w:sz w:val="30"/>
          <w:szCs w:val="30"/>
        </w:rPr>
      </w:pPr>
      <w:r w:rsidRPr="00DC3867">
        <w:rPr>
          <w:rFonts w:ascii="宋体" w:hAnsi="宋体" w:hint="eastAsia"/>
          <w:b/>
          <w:snapToGrid w:val="0"/>
          <w:sz w:val="30"/>
          <w:szCs w:val="30"/>
        </w:rPr>
        <w:t xml:space="preserve">第二部分 </w:t>
      </w:r>
      <w:r>
        <w:rPr>
          <w:rFonts w:ascii="宋体" w:hAnsi="宋体" w:hint="eastAsia"/>
          <w:b/>
          <w:snapToGrid w:val="0"/>
          <w:sz w:val="30"/>
          <w:szCs w:val="30"/>
        </w:rPr>
        <w:t xml:space="preserve"> </w:t>
      </w:r>
      <w:r w:rsidRPr="00DC3867">
        <w:rPr>
          <w:rFonts w:ascii="宋体" w:hAnsi="宋体" w:hint="eastAsia"/>
          <w:b/>
          <w:snapToGrid w:val="0"/>
          <w:sz w:val="30"/>
          <w:szCs w:val="30"/>
        </w:rPr>
        <w:t>招标文件说明</w:t>
      </w:r>
    </w:p>
    <w:p w:rsidR="00324911" w:rsidRDefault="00324911">
      <w:pPr>
        <w:wordWrap w:val="0"/>
        <w:autoSpaceDE w:val="0"/>
        <w:autoSpaceDN w:val="0"/>
        <w:adjustRightInd w:val="0"/>
        <w:spacing w:line="560" w:lineRule="atLeast"/>
        <w:ind w:firstLine="602"/>
        <w:rPr>
          <w:rFonts w:ascii="宋体" w:hAnsi="宋体"/>
          <w:b/>
          <w:snapToGrid w:val="0"/>
          <w:sz w:val="30"/>
          <w:szCs w:val="30"/>
        </w:rPr>
      </w:pPr>
    </w:p>
    <w:p w:rsidR="00324911" w:rsidRDefault="00BC3E7F">
      <w:pPr>
        <w:wordWrap w:val="0"/>
        <w:autoSpaceDE w:val="0"/>
        <w:autoSpaceDN w:val="0"/>
        <w:adjustRightInd w:val="0"/>
        <w:spacing w:line="560" w:lineRule="atLeast"/>
        <w:ind w:firstLine="602"/>
        <w:rPr>
          <w:rFonts w:ascii="宋体" w:hAnsi="宋体"/>
          <w:b/>
          <w:snapToGrid w:val="0"/>
          <w:sz w:val="30"/>
          <w:szCs w:val="30"/>
        </w:rPr>
      </w:pPr>
      <w:r>
        <w:rPr>
          <w:rFonts w:ascii="宋体" w:hAnsi="宋体" w:hint="eastAsia"/>
          <w:b/>
          <w:snapToGrid w:val="0"/>
          <w:sz w:val="30"/>
          <w:szCs w:val="30"/>
        </w:rPr>
        <w:t xml:space="preserve">第三部分  </w:t>
      </w:r>
      <w:r w:rsidR="00DC3867">
        <w:rPr>
          <w:rFonts w:ascii="宋体" w:hAnsi="宋体" w:hint="eastAsia"/>
          <w:b/>
          <w:snapToGrid w:val="0"/>
          <w:sz w:val="30"/>
          <w:szCs w:val="30"/>
        </w:rPr>
        <w:t>评分标准</w:t>
      </w:r>
    </w:p>
    <w:p w:rsidR="00324911" w:rsidRDefault="00324911">
      <w:pPr>
        <w:wordWrap w:val="0"/>
        <w:autoSpaceDE w:val="0"/>
        <w:autoSpaceDN w:val="0"/>
        <w:adjustRightInd w:val="0"/>
        <w:spacing w:line="560" w:lineRule="atLeast"/>
        <w:ind w:firstLine="602"/>
        <w:rPr>
          <w:rFonts w:ascii="宋体" w:hAnsi="宋体"/>
          <w:b/>
          <w:snapToGrid w:val="0"/>
          <w:sz w:val="30"/>
          <w:szCs w:val="30"/>
        </w:rPr>
      </w:pPr>
    </w:p>
    <w:p w:rsidR="00324911" w:rsidRDefault="00BC3E7F">
      <w:pPr>
        <w:wordWrap w:val="0"/>
        <w:autoSpaceDE w:val="0"/>
        <w:autoSpaceDN w:val="0"/>
        <w:adjustRightInd w:val="0"/>
        <w:spacing w:line="560" w:lineRule="atLeast"/>
        <w:ind w:firstLine="602"/>
        <w:rPr>
          <w:rFonts w:ascii="宋体" w:hAnsi="宋体"/>
          <w:b/>
          <w:snapToGrid w:val="0"/>
          <w:sz w:val="30"/>
          <w:szCs w:val="30"/>
        </w:rPr>
      </w:pPr>
      <w:r>
        <w:rPr>
          <w:rFonts w:ascii="宋体" w:hAnsi="宋体" w:hint="eastAsia"/>
          <w:b/>
          <w:snapToGrid w:val="0"/>
          <w:sz w:val="30"/>
          <w:szCs w:val="30"/>
        </w:rPr>
        <w:t xml:space="preserve">第四部分  </w:t>
      </w:r>
      <w:r w:rsidR="00DC3867">
        <w:rPr>
          <w:rFonts w:ascii="宋体" w:hAnsi="宋体" w:hint="eastAsia"/>
          <w:b/>
          <w:snapToGrid w:val="0"/>
          <w:sz w:val="30"/>
          <w:szCs w:val="30"/>
        </w:rPr>
        <w:t>投标文件格式</w:t>
      </w:r>
    </w:p>
    <w:p w:rsidR="00324911" w:rsidRDefault="00324911">
      <w:pPr>
        <w:wordWrap w:val="0"/>
        <w:autoSpaceDE w:val="0"/>
        <w:autoSpaceDN w:val="0"/>
        <w:adjustRightInd w:val="0"/>
        <w:spacing w:line="560" w:lineRule="atLeast"/>
        <w:ind w:firstLine="602"/>
        <w:rPr>
          <w:rFonts w:ascii="宋体" w:hAnsi="宋体"/>
          <w:b/>
          <w:snapToGrid w:val="0"/>
          <w:sz w:val="30"/>
          <w:szCs w:val="30"/>
        </w:rPr>
      </w:pPr>
    </w:p>
    <w:p w:rsidR="00324911" w:rsidRDefault="00BC3E7F">
      <w:pPr>
        <w:ind w:firstLineChars="0" w:firstLine="0"/>
        <w:jc w:val="center"/>
        <w:rPr>
          <w:rFonts w:ascii="黑体" w:eastAsia="黑体" w:hAnsi="黑体"/>
          <w:b/>
          <w:bCs/>
          <w:snapToGrid w:val="0"/>
          <w:sz w:val="52"/>
          <w:szCs w:val="44"/>
        </w:rPr>
      </w:pPr>
      <w:r>
        <w:rPr>
          <w:rFonts w:ascii="宋体" w:hAnsi="宋体" w:hint="eastAsia"/>
          <w:snapToGrid w:val="0"/>
          <w:szCs w:val="28"/>
        </w:rPr>
        <w:br w:type="page"/>
      </w:r>
      <w:r>
        <w:rPr>
          <w:rFonts w:ascii="黑体" w:eastAsia="黑体" w:hAnsi="黑体" w:hint="eastAsia"/>
          <w:b/>
          <w:bCs/>
          <w:snapToGrid w:val="0"/>
          <w:sz w:val="52"/>
          <w:szCs w:val="44"/>
        </w:rPr>
        <w:lastRenderedPageBreak/>
        <w:t>第一部分  投标邀请函</w:t>
      </w:r>
    </w:p>
    <w:p w:rsidR="00324911" w:rsidRDefault="00324911">
      <w:pPr>
        <w:ind w:firstLineChars="0" w:firstLine="0"/>
        <w:jc w:val="center"/>
        <w:rPr>
          <w:rFonts w:ascii="黑体" w:eastAsia="黑体" w:hAnsi="黑体"/>
          <w:b/>
          <w:bCs/>
          <w:snapToGrid w:val="0"/>
          <w:sz w:val="52"/>
          <w:szCs w:val="44"/>
        </w:rPr>
      </w:pPr>
    </w:p>
    <w:p w:rsidR="00324911" w:rsidRDefault="00BC3E7F">
      <w:pPr>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根据黄石市城发置业有限公司的需求，现就</w:t>
      </w:r>
      <w:r w:rsidR="00014BE9">
        <w:rPr>
          <w:rFonts w:ascii="宋体" w:hAnsi="宋体" w:hint="eastAsia"/>
          <w:snapToGrid w:val="0"/>
          <w:szCs w:val="28"/>
        </w:rPr>
        <w:t>云主机及数据库</w:t>
      </w:r>
      <w:r w:rsidR="00A02EB1">
        <w:rPr>
          <w:rFonts w:ascii="宋体" w:hAnsi="宋体" w:hint="eastAsia"/>
          <w:snapToGrid w:val="0"/>
          <w:szCs w:val="28"/>
        </w:rPr>
        <w:t>采购</w:t>
      </w:r>
      <w:r>
        <w:rPr>
          <w:rFonts w:ascii="宋体" w:hAnsi="宋体" w:hint="eastAsia"/>
          <w:snapToGrid w:val="0"/>
          <w:szCs w:val="28"/>
        </w:rPr>
        <w:t xml:space="preserve">招标，欢迎企业参与报价，现就有关事项说明如下： </w:t>
      </w:r>
    </w:p>
    <w:p w:rsidR="00324911" w:rsidRDefault="00BC3E7F">
      <w:pPr>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1.项目名称：</w:t>
      </w:r>
      <w:r>
        <w:rPr>
          <w:rFonts w:hint="eastAsia"/>
        </w:rPr>
        <w:t>黄石市城发置业有限公司云主机及数据库采购项目</w:t>
      </w:r>
    </w:p>
    <w:p w:rsidR="00324911" w:rsidRDefault="00BC3E7F" w:rsidP="008B6E47">
      <w:pPr>
        <w:tabs>
          <w:tab w:val="left" w:pos="1260"/>
        </w:tabs>
        <w:wordWrap w:val="0"/>
        <w:autoSpaceDE w:val="0"/>
        <w:autoSpaceDN w:val="0"/>
        <w:adjustRightInd w:val="0"/>
        <w:spacing w:line="276" w:lineRule="auto"/>
        <w:ind w:firstLine="560"/>
        <w:jc w:val="left"/>
        <w:outlineLvl w:val="0"/>
        <w:rPr>
          <w:rFonts w:ascii="宋体" w:hAnsi="宋体"/>
          <w:snapToGrid w:val="0"/>
          <w:szCs w:val="28"/>
        </w:rPr>
      </w:pPr>
      <w:r>
        <w:rPr>
          <w:rFonts w:ascii="宋体" w:hAnsi="宋体" w:hint="eastAsia"/>
          <w:snapToGrid w:val="0"/>
          <w:szCs w:val="28"/>
        </w:rPr>
        <w:t xml:space="preserve">2.招标单位：黄石市城发置业有限公司 </w:t>
      </w:r>
    </w:p>
    <w:p w:rsidR="00324911" w:rsidRDefault="00765C30">
      <w:pPr>
        <w:wordWrap w:val="0"/>
        <w:autoSpaceDE w:val="0"/>
        <w:autoSpaceDN w:val="0"/>
        <w:adjustRightInd w:val="0"/>
        <w:spacing w:line="276" w:lineRule="auto"/>
        <w:ind w:firstLine="560"/>
        <w:jc w:val="left"/>
        <w:rPr>
          <w:shd w:val="clear" w:color="auto" w:fill="FFFFFF"/>
        </w:rPr>
      </w:pPr>
      <w:r>
        <w:rPr>
          <w:rFonts w:ascii="宋体" w:hAnsi="宋体" w:hint="eastAsia"/>
          <w:snapToGrid w:val="0"/>
          <w:szCs w:val="28"/>
        </w:rPr>
        <w:t>3</w:t>
      </w:r>
      <w:r w:rsidR="00BC3E7F">
        <w:rPr>
          <w:rFonts w:ascii="宋体" w:hAnsi="宋体" w:hint="eastAsia"/>
          <w:snapToGrid w:val="0"/>
          <w:szCs w:val="28"/>
        </w:rPr>
        <w:t>.投标工作内容：为加强房屋计划、销售管理，需在云端部署2台云主机业务；同时提供一套企业正版版本为sql server 201</w:t>
      </w:r>
      <w:r w:rsidR="00014BE9">
        <w:rPr>
          <w:rFonts w:ascii="宋体" w:hAnsi="宋体" w:hint="eastAsia"/>
          <w:snapToGrid w:val="0"/>
          <w:szCs w:val="28"/>
        </w:rPr>
        <w:t>4</w:t>
      </w:r>
      <w:r w:rsidR="00BC3E7F">
        <w:rPr>
          <w:rFonts w:ascii="宋体" w:hAnsi="宋体" w:hint="eastAsia"/>
          <w:snapToGrid w:val="0"/>
          <w:szCs w:val="28"/>
        </w:rPr>
        <w:t>的数据库软件及</w:t>
      </w:r>
      <w:r w:rsidR="00014BE9">
        <w:rPr>
          <w:rFonts w:ascii="宋体" w:hAnsi="宋体" w:hint="eastAsia"/>
          <w:snapToGrid w:val="0"/>
          <w:szCs w:val="28"/>
        </w:rPr>
        <w:t>安全管理</w:t>
      </w:r>
      <w:r w:rsidR="00BC3E7F">
        <w:rPr>
          <w:rFonts w:ascii="宋体" w:hAnsi="宋体" w:hint="eastAsia"/>
          <w:snapToGrid w:val="0"/>
          <w:szCs w:val="28"/>
        </w:rPr>
        <w:t>（企业版）软件。</w:t>
      </w:r>
    </w:p>
    <w:p w:rsidR="00324911" w:rsidRDefault="00765C30">
      <w:pPr>
        <w:wordWrap w:val="0"/>
        <w:autoSpaceDE w:val="0"/>
        <w:autoSpaceDN w:val="0"/>
        <w:adjustRightInd w:val="0"/>
        <w:spacing w:line="276" w:lineRule="auto"/>
        <w:ind w:firstLine="560"/>
        <w:jc w:val="left"/>
        <w:rPr>
          <w:shd w:val="clear" w:color="auto" w:fill="FFFFFF"/>
        </w:rPr>
      </w:pPr>
      <w:r>
        <w:rPr>
          <w:rFonts w:hint="eastAsia"/>
          <w:shd w:val="clear" w:color="auto" w:fill="FFFFFF"/>
        </w:rPr>
        <w:t>4</w:t>
      </w:r>
      <w:r w:rsidR="00BC3E7F">
        <w:rPr>
          <w:rFonts w:hint="eastAsia"/>
          <w:shd w:val="clear" w:color="auto" w:fill="FFFFFF"/>
        </w:rPr>
        <w:t>.</w:t>
      </w:r>
      <w:r w:rsidR="00BC3E7F">
        <w:rPr>
          <w:rFonts w:hint="eastAsia"/>
          <w:shd w:val="clear" w:color="auto" w:fill="FFFFFF"/>
        </w:rPr>
        <w:t>投标内容包括：</w:t>
      </w:r>
    </w:p>
    <w:p w:rsidR="00324911" w:rsidRDefault="00BC3E7F">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（1）投标函</w:t>
      </w:r>
    </w:p>
    <w:p w:rsidR="00324911" w:rsidRDefault="00BC3E7F">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（2）法定代表人授权委托书</w:t>
      </w:r>
    </w:p>
    <w:p w:rsidR="00324911" w:rsidRDefault="00BC3E7F">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（3）投标价格一览表及分项报价</w:t>
      </w:r>
    </w:p>
    <w:p w:rsidR="00324911" w:rsidRDefault="00BC3E7F">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（4）技术方案</w:t>
      </w:r>
    </w:p>
    <w:p w:rsidR="00324911" w:rsidRDefault="00BC3E7F">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（5）售后服务及培训计划</w:t>
      </w:r>
    </w:p>
    <w:p w:rsidR="00324911" w:rsidRDefault="00BC3E7F">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（6）投标人情况简介</w:t>
      </w:r>
    </w:p>
    <w:p w:rsidR="00324911" w:rsidRDefault="00BC3E7F">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（7）投标人资格证明文件</w:t>
      </w:r>
    </w:p>
    <w:p w:rsidR="00324911" w:rsidRDefault="00BC3E7F">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w:t>
      </w:r>
      <w:r w:rsidR="00765C30">
        <w:rPr>
          <w:rFonts w:ascii="宋体" w:hAnsi="宋体" w:hint="eastAsia"/>
          <w:snapToGrid w:val="0"/>
          <w:szCs w:val="28"/>
        </w:rPr>
        <w:t>8</w:t>
      </w:r>
      <w:r w:rsidR="0065049A">
        <w:rPr>
          <w:rFonts w:ascii="宋体" w:hAnsi="宋体" w:hint="eastAsia"/>
          <w:snapToGrid w:val="0"/>
          <w:szCs w:val="28"/>
        </w:rPr>
        <w:t>）湖北省内</w:t>
      </w:r>
      <w:r w:rsidR="000E4E87">
        <w:rPr>
          <w:rFonts w:ascii="宋体" w:hAnsi="宋体" w:hint="eastAsia"/>
          <w:snapToGrid w:val="0"/>
          <w:szCs w:val="28"/>
        </w:rPr>
        <w:t>云业务</w:t>
      </w:r>
      <w:r>
        <w:rPr>
          <w:rFonts w:ascii="宋体" w:hAnsi="宋体" w:hint="eastAsia"/>
          <w:snapToGrid w:val="0"/>
          <w:szCs w:val="28"/>
        </w:rPr>
        <w:t>项目案例</w:t>
      </w:r>
    </w:p>
    <w:p w:rsidR="00324911" w:rsidRDefault="00BC3E7F">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w:t>
      </w:r>
      <w:r w:rsidR="00765C30">
        <w:rPr>
          <w:rFonts w:ascii="宋体" w:hAnsi="宋体" w:hint="eastAsia"/>
          <w:snapToGrid w:val="0"/>
          <w:szCs w:val="28"/>
        </w:rPr>
        <w:t>9</w:t>
      </w:r>
      <w:r>
        <w:rPr>
          <w:rFonts w:ascii="宋体" w:hAnsi="宋体" w:hint="eastAsia"/>
          <w:snapToGrid w:val="0"/>
          <w:szCs w:val="28"/>
        </w:rPr>
        <w:t>）投标人认为需加以说明的其他内容</w:t>
      </w:r>
    </w:p>
    <w:p w:rsidR="00765C30" w:rsidRDefault="00765C30" w:rsidP="00765C30">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5.投标文件递交方式：将投标文件送至黄石城发置业公司经营发展部接收。</w:t>
      </w:r>
    </w:p>
    <w:p w:rsidR="00765C30" w:rsidRDefault="00765C30" w:rsidP="00765C30">
      <w:pPr>
        <w:wordWrap w:val="0"/>
        <w:autoSpaceDE w:val="0"/>
        <w:autoSpaceDN w:val="0"/>
        <w:adjustRightInd w:val="0"/>
        <w:spacing w:line="276" w:lineRule="auto"/>
        <w:ind w:firstLine="560"/>
        <w:jc w:val="left"/>
        <w:rPr>
          <w:rFonts w:ascii="宋体" w:hAnsi="宋体"/>
          <w:snapToGrid w:val="0"/>
          <w:szCs w:val="28"/>
          <w:shd w:val="clear" w:color="auto" w:fill="FFFF00"/>
        </w:rPr>
      </w:pPr>
      <w:r>
        <w:rPr>
          <w:rFonts w:ascii="宋体" w:hAnsi="宋体" w:hint="eastAsia"/>
          <w:snapToGrid w:val="0"/>
          <w:szCs w:val="28"/>
        </w:rPr>
        <w:t>联系人：阮部长</w:t>
      </w:r>
    </w:p>
    <w:p w:rsidR="00765C30" w:rsidRDefault="00765C30" w:rsidP="00765C30">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地址：湖北省黄石市下陆区苏州路60号黄石市城发集团凤凰山庄办公楼1楼</w:t>
      </w:r>
      <w:r w:rsidR="002757AE">
        <w:rPr>
          <w:rFonts w:ascii="宋体" w:hAnsi="宋体" w:hint="eastAsia"/>
          <w:snapToGrid w:val="0"/>
          <w:szCs w:val="28"/>
        </w:rPr>
        <w:t>会议室</w:t>
      </w:r>
      <w:r>
        <w:rPr>
          <w:rFonts w:ascii="宋体" w:hAnsi="宋体" w:hint="eastAsia"/>
          <w:snapToGrid w:val="0"/>
          <w:szCs w:val="28"/>
        </w:rPr>
        <w:t>。</w:t>
      </w:r>
    </w:p>
    <w:p w:rsidR="00765C30" w:rsidRDefault="00765C30" w:rsidP="00765C30">
      <w:pPr>
        <w:wordWrap w:val="0"/>
        <w:autoSpaceDE w:val="0"/>
        <w:autoSpaceDN w:val="0"/>
        <w:adjustRightInd w:val="0"/>
        <w:spacing w:line="276" w:lineRule="auto"/>
        <w:ind w:firstLineChars="221" w:firstLine="619"/>
        <w:jc w:val="left"/>
        <w:rPr>
          <w:rFonts w:ascii="宋体" w:hAnsi="宋体"/>
          <w:snapToGrid w:val="0"/>
          <w:szCs w:val="28"/>
          <w:shd w:val="clear" w:color="auto" w:fill="FFFF00"/>
        </w:rPr>
      </w:pPr>
      <w:r>
        <w:rPr>
          <w:rFonts w:ascii="宋体" w:hAnsi="宋体" w:hint="eastAsia"/>
          <w:snapToGrid w:val="0"/>
          <w:szCs w:val="28"/>
        </w:rPr>
        <w:t>电话：0714-6361780</w:t>
      </w:r>
    </w:p>
    <w:p w:rsidR="00765C30" w:rsidRDefault="00765C30" w:rsidP="00765C30">
      <w:pPr>
        <w:wordWrap w:val="0"/>
        <w:autoSpaceDE w:val="0"/>
        <w:autoSpaceDN w:val="0"/>
        <w:adjustRightInd w:val="0"/>
        <w:spacing w:line="276" w:lineRule="auto"/>
        <w:ind w:firstLine="560"/>
        <w:jc w:val="left"/>
        <w:rPr>
          <w:rFonts w:ascii="宋体" w:hAnsi="宋体"/>
          <w:snapToGrid w:val="0"/>
          <w:szCs w:val="28"/>
        </w:rPr>
      </w:pPr>
      <w:r>
        <w:rPr>
          <w:rFonts w:ascii="宋体" w:hAnsi="宋体" w:hint="eastAsia"/>
          <w:snapToGrid w:val="0"/>
          <w:szCs w:val="28"/>
        </w:rPr>
        <w:t>6.投标标书提交截止时间：2019年11月</w:t>
      </w:r>
      <w:r w:rsidR="002757AE">
        <w:rPr>
          <w:rFonts w:ascii="宋体" w:hAnsi="宋体" w:hint="eastAsia"/>
          <w:snapToGrid w:val="0"/>
          <w:szCs w:val="28"/>
        </w:rPr>
        <w:t>15</w:t>
      </w:r>
      <w:r>
        <w:rPr>
          <w:rFonts w:ascii="宋体" w:hAnsi="宋体" w:hint="eastAsia"/>
          <w:snapToGrid w:val="0"/>
          <w:szCs w:val="28"/>
        </w:rPr>
        <w:t>日</w:t>
      </w:r>
      <w:r w:rsidR="002757AE">
        <w:rPr>
          <w:rFonts w:ascii="宋体" w:hAnsi="宋体" w:hint="eastAsia"/>
          <w:snapToGrid w:val="0"/>
          <w:szCs w:val="28"/>
        </w:rPr>
        <w:t>下午15时</w:t>
      </w:r>
      <w:r>
        <w:rPr>
          <w:rFonts w:ascii="宋体" w:hAnsi="宋体" w:hint="eastAsia"/>
          <w:snapToGrid w:val="0"/>
          <w:szCs w:val="28"/>
        </w:rPr>
        <w:t>前提交至指定地点。</w:t>
      </w:r>
    </w:p>
    <w:p w:rsidR="00324911" w:rsidRDefault="00324911" w:rsidP="00DC3867">
      <w:pPr>
        <w:ind w:firstLineChars="0" w:firstLine="0"/>
        <w:rPr>
          <w:rFonts w:ascii="宋体" w:hAnsi="宋体"/>
          <w:szCs w:val="28"/>
          <w:u w:val="single"/>
        </w:rPr>
      </w:pPr>
    </w:p>
    <w:p w:rsidR="00324911" w:rsidRDefault="00BC3E7F" w:rsidP="00444D2D">
      <w:pPr>
        <w:tabs>
          <w:tab w:val="left" w:pos="8280"/>
        </w:tabs>
        <w:spacing w:line="360" w:lineRule="auto"/>
        <w:ind w:firstLineChars="71" w:firstLine="199"/>
        <w:jc w:val="center"/>
        <w:rPr>
          <w:rFonts w:ascii="宋体" w:hAnsi="宋体"/>
          <w:b/>
          <w:szCs w:val="28"/>
        </w:rPr>
      </w:pPr>
      <w:r>
        <w:rPr>
          <w:rFonts w:ascii="宋体" w:hAnsi="宋体"/>
          <w:szCs w:val="28"/>
          <w:u w:val="single"/>
        </w:rPr>
        <w:br w:type="page"/>
      </w:r>
      <w:r w:rsidR="00DC3867">
        <w:rPr>
          <w:rFonts w:ascii="黑体" w:eastAsia="黑体" w:hAnsi="黑体" w:hint="eastAsia"/>
          <w:b/>
          <w:bCs/>
          <w:snapToGrid w:val="0"/>
          <w:sz w:val="52"/>
          <w:szCs w:val="44"/>
        </w:rPr>
        <w:lastRenderedPageBreak/>
        <w:t>第二</w:t>
      </w:r>
      <w:r>
        <w:rPr>
          <w:rFonts w:ascii="黑体" w:eastAsia="黑体" w:hAnsi="黑体" w:hint="eastAsia"/>
          <w:b/>
          <w:bCs/>
          <w:snapToGrid w:val="0"/>
          <w:sz w:val="52"/>
          <w:szCs w:val="44"/>
        </w:rPr>
        <w:t>部分 招标文件说明</w:t>
      </w:r>
    </w:p>
    <w:p w:rsidR="00324911" w:rsidRDefault="00BC3E7F" w:rsidP="008B6E47">
      <w:pPr>
        <w:tabs>
          <w:tab w:val="left" w:pos="8280"/>
        </w:tabs>
        <w:spacing w:line="360" w:lineRule="auto"/>
        <w:ind w:firstLine="562"/>
        <w:outlineLvl w:val="0"/>
        <w:rPr>
          <w:rFonts w:ascii="宋体" w:hAnsi="宋体"/>
          <w:b/>
          <w:szCs w:val="28"/>
        </w:rPr>
      </w:pPr>
      <w:r>
        <w:rPr>
          <w:rFonts w:ascii="宋体" w:hAnsi="宋体"/>
          <w:b/>
          <w:szCs w:val="28"/>
        </w:rPr>
        <w:t>A</w:t>
      </w:r>
      <w:r>
        <w:rPr>
          <w:rFonts w:ascii="宋体" w:hAnsi="宋体" w:hint="eastAsia"/>
          <w:b/>
          <w:szCs w:val="28"/>
        </w:rPr>
        <w:t>．投标文件的编写</w:t>
      </w:r>
    </w:p>
    <w:p w:rsidR="00324911" w:rsidRDefault="00BC3E7F">
      <w:pPr>
        <w:tabs>
          <w:tab w:val="left" w:pos="8280"/>
        </w:tabs>
        <w:spacing w:line="360" w:lineRule="auto"/>
        <w:ind w:firstLine="560"/>
        <w:rPr>
          <w:rFonts w:ascii="宋体" w:hAnsi="宋体"/>
          <w:szCs w:val="28"/>
        </w:rPr>
      </w:pPr>
      <w:r>
        <w:rPr>
          <w:rFonts w:ascii="宋体" w:hAnsi="宋体" w:hint="eastAsia"/>
          <w:szCs w:val="28"/>
        </w:rPr>
        <w:t>1.投标文件组成</w:t>
      </w:r>
    </w:p>
    <w:p w:rsidR="00324911" w:rsidRDefault="00BC3E7F">
      <w:pPr>
        <w:tabs>
          <w:tab w:val="left" w:pos="8280"/>
        </w:tabs>
        <w:spacing w:line="360" w:lineRule="auto"/>
        <w:ind w:firstLine="560"/>
        <w:rPr>
          <w:rFonts w:ascii="宋体" w:hAnsi="宋体"/>
          <w:szCs w:val="28"/>
        </w:rPr>
      </w:pPr>
      <w:r>
        <w:rPr>
          <w:rFonts w:ascii="宋体" w:hAnsi="宋体" w:hint="eastAsia"/>
          <w:szCs w:val="28"/>
        </w:rPr>
        <w:t>1.1商务部分应包括下列部分：</w:t>
      </w:r>
    </w:p>
    <w:p w:rsidR="00324911" w:rsidRDefault="00BC3E7F">
      <w:pPr>
        <w:wordWrap w:val="0"/>
        <w:autoSpaceDE w:val="0"/>
        <w:autoSpaceDN w:val="0"/>
        <w:adjustRightInd w:val="0"/>
        <w:spacing w:line="360" w:lineRule="auto"/>
        <w:ind w:firstLine="560"/>
        <w:jc w:val="left"/>
        <w:rPr>
          <w:rFonts w:ascii="宋体" w:hAnsi="宋体"/>
          <w:snapToGrid w:val="0"/>
          <w:szCs w:val="28"/>
        </w:rPr>
      </w:pPr>
      <w:r>
        <w:rPr>
          <w:rFonts w:ascii="宋体" w:hAnsi="宋体" w:hint="eastAsia"/>
          <w:snapToGrid w:val="0"/>
          <w:szCs w:val="28"/>
        </w:rPr>
        <w:t>（1）投标函</w:t>
      </w:r>
      <w:r w:rsidR="00DC3867">
        <w:rPr>
          <w:rFonts w:ascii="宋体" w:hAnsi="宋体" w:hint="eastAsia"/>
          <w:snapToGrid w:val="0"/>
          <w:szCs w:val="28"/>
        </w:rPr>
        <w:t>（详见附件1）</w:t>
      </w:r>
    </w:p>
    <w:p w:rsidR="00324911" w:rsidRDefault="00BC3E7F">
      <w:pPr>
        <w:wordWrap w:val="0"/>
        <w:autoSpaceDE w:val="0"/>
        <w:autoSpaceDN w:val="0"/>
        <w:adjustRightInd w:val="0"/>
        <w:spacing w:line="360" w:lineRule="auto"/>
        <w:ind w:firstLine="560"/>
        <w:jc w:val="left"/>
        <w:rPr>
          <w:rFonts w:ascii="宋体" w:hAnsi="宋体"/>
          <w:snapToGrid w:val="0"/>
          <w:szCs w:val="28"/>
        </w:rPr>
      </w:pPr>
      <w:r>
        <w:rPr>
          <w:rFonts w:ascii="宋体" w:hAnsi="宋体" w:hint="eastAsia"/>
          <w:snapToGrid w:val="0"/>
          <w:szCs w:val="28"/>
        </w:rPr>
        <w:t>（2）</w:t>
      </w:r>
      <w:r w:rsidR="003F6229">
        <w:rPr>
          <w:rFonts w:ascii="宋体" w:hAnsi="宋体" w:hint="eastAsia"/>
          <w:snapToGrid w:val="0"/>
          <w:szCs w:val="28"/>
        </w:rPr>
        <w:t>投标价格一览表及分项报价（加盖公章）（详见附件2、3）</w:t>
      </w:r>
    </w:p>
    <w:p w:rsidR="00324911" w:rsidRDefault="00BC3E7F">
      <w:pPr>
        <w:wordWrap w:val="0"/>
        <w:autoSpaceDE w:val="0"/>
        <w:autoSpaceDN w:val="0"/>
        <w:adjustRightInd w:val="0"/>
        <w:spacing w:line="360" w:lineRule="auto"/>
        <w:ind w:firstLine="560"/>
        <w:jc w:val="left"/>
        <w:rPr>
          <w:rFonts w:ascii="宋体" w:hAnsi="宋体"/>
          <w:snapToGrid w:val="0"/>
          <w:szCs w:val="28"/>
        </w:rPr>
      </w:pPr>
      <w:r>
        <w:rPr>
          <w:rFonts w:ascii="宋体" w:hAnsi="宋体" w:hint="eastAsia"/>
          <w:snapToGrid w:val="0"/>
          <w:szCs w:val="28"/>
        </w:rPr>
        <w:t>（3）</w:t>
      </w:r>
      <w:r w:rsidR="003F6229">
        <w:rPr>
          <w:rFonts w:ascii="宋体" w:hAnsi="宋体" w:hint="eastAsia"/>
          <w:snapToGrid w:val="0"/>
          <w:szCs w:val="28"/>
        </w:rPr>
        <w:t>投标人情况简介（详见附件4）</w:t>
      </w:r>
    </w:p>
    <w:p w:rsidR="00324911" w:rsidRDefault="00BC3E7F">
      <w:pPr>
        <w:wordWrap w:val="0"/>
        <w:autoSpaceDE w:val="0"/>
        <w:autoSpaceDN w:val="0"/>
        <w:adjustRightInd w:val="0"/>
        <w:spacing w:line="360" w:lineRule="auto"/>
        <w:ind w:firstLine="560"/>
        <w:jc w:val="left"/>
        <w:rPr>
          <w:rFonts w:ascii="宋体" w:hAnsi="宋体"/>
          <w:snapToGrid w:val="0"/>
          <w:szCs w:val="28"/>
        </w:rPr>
      </w:pPr>
      <w:r>
        <w:rPr>
          <w:rFonts w:ascii="宋体" w:hAnsi="宋体" w:hint="eastAsia"/>
          <w:snapToGrid w:val="0"/>
          <w:szCs w:val="28"/>
        </w:rPr>
        <w:t>（4）</w:t>
      </w:r>
      <w:r w:rsidR="003F6229">
        <w:rPr>
          <w:rFonts w:ascii="宋体" w:hAnsi="宋体" w:hint="eastAsia"/>
          <w:snapToGrid w:val="0"/>
          <w:szCs w:val="28"/>
        </w:rPr>
        <w:t>法定代表人授权委托书（详见附件5）</w:t>
      </w:r>
    </w:p>
    <w:p w:rsidR="00324911" w:rsidRDefault="00BC3E7F">
      <w:pPr>
        <w:wordWrap w:val="0"/>
        <w:autoSpaceDE w:val="0"/>
        <w:autoSpaceDN w:val="0"/>
        <w:adjustRightInd w:val="0"/>
        <w:spacing w:line="360" w:lineRule="auto"/>
        <w:ind w:firstLine="560"/>
        <w:jc w:val="left"/>
        <w:rPr>
          <w:rFonts w:ascii="宋体" w:hAnsi="宋体"/>
          <w:snapToGrid w:val="0"/>
          <w:szCs w:val="28"/>
        </w:rPr>
      </w:pPr>
      <w:r>
        <w:rPr>
          <w:rFonts w:ascii="宋体" w:hAnsi="宋体" w:hint="eastAsia"/>
          <w:snapToGrid w:val="0"/>
          <w:szCs w:val="28"/>
        </w:rPr>
        <w:t>（5）投标人资格证明文件</w:t>
      </w:r>
    </w:p>
    <w:p w:rsidR="00324911" w:rsidRDefault="00BC3E7F">
      <w:pPr>
        <w:wordWrap w:val="0"/>
        <w:autoSpaceDE w:val="0"/>
        <w:autoSpaceDN w:val="0"/>
        <w:adjustRightInd w:val="0"/>
        <w:spacing w:line="360" w:lineRule="auto"/>
        <w:ind w:firstLine="560"/>
        <w:jc w:val="left"/>
        <w:rPr>
          <w:rFonts w:ascii="宋体" w:hAnsi="宋体"/>
          <w:snapToGrid w:val="0"/>
          <w:szCs w:val="28"/>
        </w:rPr>
      </w:pPr>
      <w:r>
        <w:rPr>
          <w:rFonts w:ascii="宋体" w:hAnsi="宋体" w:hint="eastAsia"/>
          <w:snapToGrid w:val="0"/>
          <w:szCs w:val="28"/>
        </w:rPr>
        <w:t>（</w:t>
      </w:r>
      <w:r w:rsidR="00765C30">
        <w:rPr>
          <w:rFonts w:ascii="宋体" w:hAnsi="宋体" w:hint="eastAsia"/>
          <w:snapToGrid w:val="0"/>
          <w:szCs w:val="28"/>
        </w:rPr>
        <w:t>6</w:t>
      </w:r>
      <w:r>
        <w:rPr>
          <w:rFonts w:ascii="宋体" w:hAnsi="宋体" w:hint="eastAsia"/>
          <w:snapToGrid w:val="0"/>
          <w:szCs w:val="28"/>
        </w:rPr>
        <w:t>）投标人认为需加以说明的其他内容</w:t>
      </w:r>
    </w:p>
    <w:p w:rsidR="00324911" w:rsidRDefault="00BC3E7F">
      <w:pPr>
        <w:tabs>
          <w:tab w:val="left" w:pos="8280"/>
        </w:tabs>
        <w:spacing w:line="360" w:lineRule="auto"/>
        <w:ind w:firstLine="560"/>
        <w:rPr>
          <w:rFonts w:ascii="宋体" w:hAnsi="宋体"/>
          <w:szCs w:val="28"/>
        </w:rPr>
      </w:pPr>
      <w:r>
        <w:rPr>
          <w:rFonts w:ascii="宋体" w:hAnsi="宋体" w:hint="eastAsia"/>
          <w:szCs w:val="28"/>
        </w:rPr>
        <w:t>1.2技术部分应包括下列部分：</w:t>
      </w:r>
    </w:p>
    <w:p w:rsidR="00324911" w:rsidRDefault="00BC3E7F">
      <w:pPr>
        <w:wordWrap w:val="0"/>
        <w:autoSpaceDE w:val="0"/>
        <w:autoSpaceDN w:val="0"/>
        <w:adjustRightInd w:val="0"/>
        <w:spacing w:line="360" w:lineRule="auto"/>
        <w:ind w:firstLine="560"/>
        <w:jc w:val="left"/>
        <w:rPr>
          <w:rFonts w:ascii="宋体" w:hAnsi="宋体"/>
          <w:snapToGrid w:val="0"/>
          <w:szCs w:val="28"/>
        </w:rPr>
      </w:pPr>
      <w:r>
        <w:rPr>
          <w:rFonts w:ascii="宋体" w:hAnsi="宋体" w:hint="eastAsia"/>
          <w:snapToGrid w:val="0"/>
          <w:szCs w:val="28"/>
        </w:rPr>
        <w:t>（1）技术方案</w:t>
      </w:r>
    </w:p>
    <w:p w:rsidR="00E64E1F" w:rsidRDefault="00E64E1F">
      <w:pPr>
        <w:wordWrap w:val="0"/>
        <w:autoSpaceDE w:val="0"/>
        <w:autoSpaceDN w:val="0"/>
        <w:adjustRightInd w:val="0"/>
        <w:spacing w:line="360" w:lineRule="auto"/>
        <w:ind w:firstLine="560"/>
        <w:jc w:val="left"/>
        <w:rPr>
          <w:rFonts w:ascii="宋体" w:hAnsi="宋体"/>
          <w:snapToGrid w:val="0"/>
          <w:szCs w:val="28"/>
        </w:rPr>
      </w:pPr>
      <w:r>
        <w:rPr>
          <w:rFonts w:ascii="宋体" w:hAnsi="宋体" w:hint="eastAsia"/>
          <w:snapToGrid w:val="0"/>
          <w:szCs w:val="28"/>
        </w:rPr>
        <w:t>（2）实施方案</w:t>
      </w:r>
    </w:p>
    <w:p w:rsidR="00324911" w:rsidRDefault="00BC3E7F" w:rsidP="008B6E47">
      <w:pPr>
        <w:wordWrap w:val="0"/>
        <w:autoSpaceDE w:val="0"/>
        <w:autoSpaceDN w:val="0"/>
        <w:adjustRightInd w:val="0"/>
        <w:spacing w:line="360" w:lineRule="auto"/>
        <w:ind w:firstLine="560"/>
        <w:jc w:val="left"/>
        <w:outlineLvl w:val="0"/>
        <w:rPr>
          <w:rFonts w:ascii="宋体" w:hAnsi="宋体"/>
          <w:snapToGrid w:val="0"/>
          <w:szCs w:val="28"/>
        </w:rPr>
      </w:pPr>
      <w:r>
        <w:rPr>
          <w:rFonts w:ascii="宋体" w:hAnsi="宋体" w:hint="eastAsia"/>
          <w:snapToGrid w:val="0"/>
          <w:szCs w:val="28"/>
        </w:rPr>
        <w:t>（</w:t>
      </w:r>
      <w:r w:rsidR="00E64E1F">
        <w:rPr>
          <w:rFonts w:ascii="宋体" w:hAnsi="宋体" w:hint="eastAsia"/>
          <w:snapToGrid w:val="0"/>
          <w:szCs w:val="28"/>
        </w:rPr>
        <w:t>3</w:t>
      </w:r>
      <w:r>
        <w:rPr>
          <w:rFonts w:ascii="宋体" w:hAnsi="宋体" w:hint="eastAsia"/>
          <w:snapToGrid w:val="0"/>
          <w:szCs w:val="28"/>
        </w:rPr>
        <w:t>）售后服务及培训计划</w:t>
      </w:r>
    </w:p>
    <w:p w:rsidR="00324911" w:rsidRDefault="00BC3E7F">
      <w:pPr>
        <w:ind w:firstLine="560"/>
        <w:jc w:val="left"/>
        <w:rPr>
          <w:rFonts w:ascii="宋体" w:hAnsi="宋体"/>
          <w:snapToGrid w:val="0"/>
          <w:szCs w:val="28"/>
        </w:rPr>
      </w:pPr>
      <w:r>
        <w:rPr>
          <w:rFonts w:ascii="宋体" w:hAnsi="宋体" w:hint="eastAsia"/>
          <w:snapToGrid w:val="0"/>
          <w:szCs w:val="28"/>
        </w:rPr>
        <w:t>（</w:t>
      </w:r>
      <w:r w:rsidR="00E64E1F">
        <w:rPr>
          <w:rFonts w:ascii="宋体" w:hAnsi="宋体" w:hint="eastAsia"/>
          <w:snapToGrid w:val="0"/>
          <w:szCs w:val="28"/>
        </w:rPr>
        <w:t>4</w:t>
      </w:r>
      <w:r>
        <w:rPr>
          <w:rFonts w:ascii="宋体" w:hAnsi="宋体" w:hint="eastAsia"/>
          <w:snapToGrid w:val="0"/>
          <w:szCs w:val="28"/>
        </w:rPr>
        <w:t>）在湖北</w:t>
      </w:r>
      <w:r w:rsidR="0047394D">
        <w:rPr>
          <w:rFonts w:ascii="宋体" w:hAnsi="宋体" w:hint="eastAsia"/>
          <w:snapToGrid w:val="0"/>
          <w:szCs w:val="28"/>
        </w:rPr>
        <w:t>省内</w:t>
      </w:r>
      <w:r w:rsidR="00382352">
        <w:rPr>
          <w:rFonts w:ascii="宋体" w:hAnsi="宋体" w:hint="eastAsia"/>
          <w:snapToGrid w:val="0"/>
          <w:szCs w:val="28"/>
        </w:rPr>
        <w:t>云业务</w:t>
      </w:r>
      <w:r>
        <w:rPr>
          <w:rFonts w:ascii="宋体" w:hAnsi="宋体" w:hint="eastAsia"/>
          <w:snapToGrid w:val="0"/>
          <w:szCs w:val="28"/>
        </w:rPr>
        <w:t xml:space="preserve">项目案例（附合同复印件） </w:t>
      </w:r>
    </w:p>
    <w:p w:rsidR="00324911" w:rsidRDefault="00BC3E7F" w:rsidP="008B6E47">
      <w:pPr>
        <w:tabs>
          <w:tab w:val="left" w:pos="8280"/>
        </w:tabs>
        <w:spacing w:line="360" w:lineRule="auto"/>
        <w:ind w:firstLine="560"/>
        <w:outlineLvl w:val="0"/>
        <w:rPr>
          <w:rFonts w:ascii="宋体" w:hAnsi="宋体"/>
          <w:szCs w:val="28"/>
        </w:rPr>
      </w:pPr>
      <w:r>
        <w:rPr>
          <w:rFonts w:ascii="宋体" w:hAnsi="宋体" w:hint="eastAsia"/>
          <w:szCs w:val="28"/>
        </w:rPr>
        <w:t>2．投标文件格式</w:t>
      </w:r>
    </w:p>
    <w:p w:rsidR="00324911" w:rsidRDefault="00E64E1F">
      <w:pPr>
        <w:tabs>
          <w:tab w:val="left" w:pos="8280"/>
        </w:tabs>
        <w:spacing w:line="360" w:lineRule="auto"/>
        <w:ind w:firstLine="560"/>
        <w:rPr>
          <w:rFonts w:ascii="宋体" w:hAnsi="宋体"/>
          <w:szCs w:val="28"/>
        </w:rPr>
      </w:pPr>
      <w:r>
        <w:rPr>
          <w:rFonts w:ascii="宋体" w:hAnsi="宋体" w:hint="eastAsia"/>
          <w:szCs w:val="28"/>
        </w:rPr>
        <w:t>投标文件胶装并密封，投标价格一览表单独封装；投标文件</w:t>
      </w:r>
      <w:r w:rsidR="00BC3E7F">
        <w:rPr>
          <w:rFonts w:ascii="宋体" w:hAnsi="宋体" w:hint="eastAsia"/>
          <w:szCs w:val="28"/>
        </w:rPr>
        <w:t>密封处加盖公章。</w:t>
      </w:r>
    </w:p>
    <w:p w:rsidR="00324911" w:rsidRDefault="00BC3E7F" w:rsidP="008B6E47">
      <w:pPr>
        <w:tabs>
          <w:tab w:val="left" w:pos="8280"/>
        </w:tabs>
        <w:spacing w:line="360" w:lineRule="auto"/>
        <w:ind w:firstLine="560"/>
        <w:outlineLvl w:val="0"/>
        <w:rPr>
          <w:rFonts w:ascii="宋体" w:hAnsi="宋体"/>
          <w:szCs w:val="28"/>
        </w:rPr>
      </w:pPr>
      <w:r>
        <w:rPr>
          <w:rFonts w:ascii="宋体" w:hAnsi="宋体" w:hint="eastAsia"/>
          <w:szCs w:val="28"/>
        </w:rPr>
        <w:t>3.投标价格要求</w:t>
      </w:r>
    </w:p>
    <w:p w:rsidR="00324911" w:rsidRDefault="00BC3E7F">
      <w:pPr>
        <w:tabs>
          <w:tab w:val="left" w:pos="8280"/>
        </w:tabs>
        <w:spacing w:line="360" w:lineRule="auto"/>
        <w:ind w:firstLine="560"/>
        <w:rPr>
          <w:rFonts w:ascii="宋体" w:hAnsi="宋体"/>
          <w:szCs w:val="28"/>
        </w:rPr>
      </w:pPr>
      <w:r>
        <w:rPr>
          <w:rFonts w:ascii="宋体" w:hAnsi="宋体" w:hint="eastAsia"/>
          <w:szCs w:val="28"/>
        </w:rPr>
        <w:t>投标人的报价为到招标项目实施地点且含税的价格，所有投标方均以人民币报价。</w:t>
      </w:r>
    </w:p>
    <w:p w:rsidR="00324911" w:rsidRDefault="00BC3E7F">
      <w:pPr>
        <w:tabs>
          <w:tab w:val="left" w:pos="8280"/>
        </w:tabs>
        <w:spacing w:line="360" w:lineRule="auto"/>
        <w:ind w:firstLine="560"/>
        <w:rPr>
          <w:rFonts w:ascii="宋体" w:hAnsi="宋体"/>
          <w:szCs w:val="28"/>
        </w:rPr>
      </w:pPr>
      <w:r>
        <w:rPr>
          <w:rFonts w:ascii="宋体" w:hAnsi="宋体" w:hint="eastAsia"/>
          <w:szCs w:val="28"/>
        </w:rPr>
        <w:t>投标总价包含以下部分：</w:t>
      </w:r>
    </w:p>
    <w:p w:rsidR="00324911" w:rsidRDefault="00BC3E7F">
      <w:pPr>
        <w:tabs>
          <w:tab w:val="left" w:pos="8280"/>
        </w:tabs>
        <w:spacing w:line="360" w:lineRule="auto"/>
        <w:ind w:firstLine="560"/>
        <w:rPr>
          <w:rFonts w:ascii="宋体" w:hAnsi="宋体"/>
          <w:szCs w:val="28"/>
        </w:rPr>
      </w:pPr>
      <w:r>
        <w:rPr>
          <w:rFonts w:ascii="宋体" w:hAnsi="宋体" w:hint="eastAsia"/>
          <w:szCs w:val="28"/>
        </w:rPr>
        <w:t>投标方设计方案中全部模块的报价。</w:t>
      </w:r>
    </w:p>
    <w:p w:rsidR="00324911" w:rsidRDefault="00BC3E7F">
      <w:pPr>
        <w:tabs>
          <w:tab w:val="left" w:pos="8280"/>
        </w:tabs>
        <w:spacing w:line="360" w:lineRule="auto"/>
        <w:ind w:firstLine="560"/>
        <w:rPr>
          <w:rFonts w:ascii="宋体" w:hAnsi="宋体"/>
          <w:szCs w:val="28"/>
        </w:rPr>
      </w:pPr>
      <w:r>
        <w:rPr>
          <w:rFonts w:ascii="宋体" w:hAnsi="宋体" w:hint="eastAsia"/>
          <w:szCs w:val="28"/>
        </w:rPr>
        <w:t>系统设计、实施、售后服务报价；</w:t>
      </w:r>
    </w:p>
    <w:p w:rsidR="00324911" w:rsidRDefault="00BC3E7F">
      <w:pPr>
        <w:tabs>
          <w:tab w:val="left" w:pos="8280"/>
        </w:tabs>
        <w:spacing w:line="360" w:lineRule="auto"/>
        <w:ind w:firstLine="560"/>
        <w:rPr>
          <w:rFonts w:ascii="宋体" w:hAnsi="宋体"/>
          <w:szCs w:val="28"/>
        </w:rPr>
      </w:pPr>
      <w:r>
        <w:rPr>
          <w:rFonts w:ascii="宋体" w:hAnsi="宋体" w:hint="eastAsia"/>
          <w:szCs w:val="28"/>
        </w:rPr>
        <w:t>其他报价。</w:t>
      </w:r>
    </w:p>
    <w:p w:rsidR="00324911" w:rsidRDefault="00324911">
      <w:pPr>
        <w:tabs>
          <w:tab w:val="left" w:pos="8280"/>
        </w:tabs>
        <w:spacing w:line="360" w:lineRule="auto"/>
        <w:ind w:firstLine="560"/>
        <w:rPr>
          <w:rFonts w:ascii="宋体" w:hAnsi="宋体"/>
          <w:szCs w:val="28"/>
        </w:rPr>
      </w:pPr>
    </w:p>
    <w:p w:rsidR="00324911" w:rsidRDefault="00BC3E7F" w:rsidP="008B6E47">
      <w:pPr>
        <w:tabs>
          <w:tab w:val="left" w:pos="8280"/>
        </w:tabs>
        <w:spacing w:line="360" w:lineRule="auto"/>
        <w:ind w:firstLine="562"/>
        <w:outlineLvl w:val="0"/>
        <w:rPr>
          <w:rFonts w:ascii="宋体" w:hAnsi="宋体"/>
          <w:b/>
          <w:szCs w:val="28"/>
        </w:rPr>
      </w:pPr>
      <w:r>
        <w:rPr>
          <w:rFonts w:ascii="宋体" w:hAnsi="宋体"/>
          <w:b/>
          <w:szCs w:val="28"/>
        </w:rPr>
        <w:t>B</w:t>
      </w:r>
      <w:r>
        <w:rPr>
          <w:rFonts w:ascii="宋体" w:hAnsi="宋体" w:hint="eastAsia"/>
          <w:b/>
          <w:szCs w:val="28"/>
        </w:rPr>
        <w:t xml:space="preserve"> 投标文件的递交</w:t>
      </w:r>
    </w:p>
    <w:p w:rsidR="00324911" w:rsidRDefault="00BC3E7F">
      <w:pPr>
        <w:tabs>
          <w:tab w:val="left" w:pos="8280"/>
        </w:tabs>
        <w:spacing w:line="360" w:lineRule="auto"/>
        <w:ind w:firstLine="560"/>
        <w:rPr>
          <w:rFonts w:ascii="宋体" w:hAnsi="宋体"/>
          <w:szCs w:val="28"/>
        </w:rPr>
      </w:pPr>
      <w:r>
        <w:rPr>
          <w:rFonts w:ascii="宋体" w:hAnsi="宋体" w:hint="eastAsia"/>
          <w:szCs w:val="28"/>
        </w:rPr>
        <w:t>4．投标文件的密封和标记</w:t>
      </w:r>
    </w:p>
    <w:p w:rsidR="00324911" w:rsidRDefault="00BC3E7F">
      <w:pPr>
        <w:tabs>
          <w:tab w:val="left" w:pos="8280"/>
        </w:tabs>
        <w:spacing w:line="360" w:lineRule="auto"/>
        <w:ind w:firstLine="560"/>
        <w:rPr>
          <w:rFonts w:ascii="宋体" w:hAnsi="宋体"/>
          <w:szCs w:val="28"/>
        </w:rPr>
      </w:pPr>
      <w:r>
        <w:rPr>
          <w:rFonts w:ascii="宋体" w:hAnsi="宋体" w:hint="eastAsia"/>
          <w:szCs w:val="28"/>
        </w:rPr>
        <w:t>4.1投标人应将投标文件按要求装入招投标专用袋内并密封(密封处贴封条并加盖单位公章)，而且要标明投标产品名称、</w:t>
      </w:r>
      <w:r>
        <w:rPr>
          <w:rFonts w:ascii="宋体" w:hAnsi="宋体"/>
          <w:szCs w:val="28"/>
        </w:rPr>
        <w:t>正本</w:t>
      </w:r>
      <w:r>
        <w:rPr>
          <w:rFonts w:ascii="宋体" w:hAnsi="宋体" w:hint="eastAsia"/>
          <w:szCs w:val="28"/>
        </w:rPr>
        <w:t>/副本。</w:t>
      </w:r>
    </w:p>
    <w:p w:rsidR="00324911" w:rsidRDefault="00BC3E7F">
      <w:pPr>
        <w:tabs>
          <w:tab w:val="left" w:pos="8280"/>
        </w:tabs>
        <w:spacing w:line="360" w:lineRule="auto"/>
        <w:ind w:firstLine="560"/>
        <w:rPr>
          <w:rFonts w:ascii="宋体" w:hAnsi="宋体"/>
          <w:szCs w:val="28"/>
        </w:rPr>
      </w:pPr>
      <w:r>
        <w:rPr>
          <w:rFonts w:ascii="宋体" w:hAnsi="宋体" w:hint="eastAsia"/>
          <w:szCs w:val="28"/>
        </w:rPr>
        <w:t>4.2投标文件袋上注明“于</w:t>
      </w:r>
      <w:r w:rsidRPr="00CF318D">
        <w:rPr>
          <w:rFonts w:ascii="宋体" w:hAnsi="宋体" w:hint="eastAsia"/>
          <w:szCs w:val="28"/>
        </w:rPr>
        <w:t>2019年</w:t>
      </w:r>
      <w:r w:rsidR="002757AE" w:rsidRPr="002757AE">
        <w:rPr>
          <w:rFonts w:ascii="宋体" w:hAnsi="宋体" w:hint="eastAsia"/>
          <w:snapToGrid w:val="0"/>
          <w:szCs w:val="28"/>
        </w:rPr>
        <w:t>11</w:t>
      </w:r>
      <w:r w:rsidRPr="00CF318D">
        <w:rPr>
          <w:rFonts w:ascii="宋体" w:hAnsi="宋体" w:hint="eastAsia"/>
          <w:szCs w:val="28"/>
        </w:rPr>
        <w:t>月</w:t>
      </w:r>
      <w:r w:rsidR="002757AE">
        <w:rPr>
          <w:rFonts w:ascii="宋体" w:hAnsi="宋体" w:hint="eastAsia"/>
          <w:snapToGrid w:val="0"/>
          <w:szCs w:val="28"/>
        </w:rPr>
        <w:t>15</w:t>
      </w:r>
      <w:r w:rsidRPr="00CF318D">
        <w:rPr>
          <w:rFonts w:ascii="宋体" w:hAnsi="宋体" w:hint="eastAsia"/>
          <w:szCs w:val="28"/>
        </w:rPr>
        <w:t>日</w:t>
      </w:r>
      <w:r>
        <w:rPr>
          <w:rFonts w:ascii="宋体" w:hAnsi="宋体" w:hint="eastAsia"/>
          <w:szCs w:val="28"/>
        </w:rPr>
        <w:t>招标前不得启封”字样。</w:t>
      </w:r>
    </w:p>
    <w:p w:rsidR="00324911" w:rsidRDefault="00BC3E7F">
      <w:pPr>
        <w:tabs>
          <w:tab w:val="left" w:pos="8280"/>
        </w:tabs>
        <w:spacing w:line="360" w:lineRule="auto"/>
        <w:ind w:firstLine="560"/>
        <w:rPr>
          <w:rFonts w:ascii="宋体" w:hAnsi="宋体"/>
          <w:szCs w:val="28"/>
        </w:rPr>
      </w:pPr>
      <w:r>
        <w:rPr>
          <w:rFonts w:ascii="宋体" w:hAnsi="宋体" w:hint="eastAsia"/>
          <w:szCs w:val="28"/>
        </w:rPr>
        <w:t>4.3投标文件由投标人法定代表人或法定代表人授权的委托代理人按规定时间送至开标现场。</w:t>
      </w:r>
    </w:p>
    <w:p w:rsidR="00324911" w:rsidRDefault="00BC3E7F">
      <w:pPr>
        <w:tabs>
          <w:tab w:val="left" w:pos="8280"/>
        </w:tabs>
        <w:spacing w:line="360" w:lineRule="auto"/>
        <w:ind w:firstLine="560"/>
        <w:rPr>
          <w:rFonts w:ascii="宋体" w:hAnsi="宋体"/>
          <w:szCs w:val="28"/>
        </w:rPr>
      </w:pPr>
      <w:r>
        <w:rPr>
          <w:rFonts w:ascii="宋体" w:hAnsi="宋体" w:hint="eastAsia"/>
          <w:szCs w:val="28"/>
        </w:rPr>
        <w:t>4.4递交投标文件的时间：</w:t>
      </w:r>
      <w:r w:rsidR="002757AE" w:rsidRPr="00CF318D">
        <w:rPr>
          <w:rFonts w:ascii="宋体" w:hAnsi="宋体" w:hint="eastAsia"/>
          <w:szCs w:val="28"/>
        </w:rPr>
        <w:t>2019年</w:t>
      </w:r>
      <w:r w:rsidR="002757AE" w:rsidRPr="002757AE">
        <w:rPr>
          <w:rFonts w:ascii="宋体" w:hAnsi="宋体" w:hint="eastAsia"/>
          <w:snapToGrid w:val="0"/>
          <w:szCs w:val="28"/>
        </w:rPr>
        <w:t>11</w:t>
      </w:r>
      <w:r w:rsidR="002757AE" w:rsidRPr="00CF318D">
        <w:rPr>
          <w:rFonts w:ascii="宋体" w:hAnsi="宋体" w:hint="eastAsia"/>
          <w:szCs w:val="28"/>
        </w:rPr>
        <w:t>月</w:t>
      </w:r>
      <w:r w:rsidR="002757AE">
        <w:rPr>
          <w:rFonts w:ascii="宋体" w:hAnsi="宋体" w:hint="eastAsia"/>
          <w:snapToGrid w:val="0"/>
          <w:szCs w:val="28"/>
        </w:rPr>
        <w:t>15</w:t>
      </w:r>
      <w:r w:rsidR="002757AE" w:rsidRPr="00CF318D">
        <w:rPr>
          <w:rFonts w:ascii="宋体" w:hAnsi="宋体" w:hint="eastAsia"/>
          <w:szCs w:val="28"/>
        </w:rPr>
        <w:t>日</w:t>
      </w:r>
      <w:r w:rsidR="002757AE">
        <w:rPr>
          <w:rFonts w:ascii="宋体" w:hAnsi="宋体" w:hint="eastAsia"/>
          <w:szCs w:val="28"/>
        </w:rPr>
        <w:t>下午15时</w:t>
      </w:r>
      <w:r>
        <w:rPr>
          <w:rFonts w:ascii="宋体" w:hAnsi="宋体" w:hint="eastAsia"/>
          <w:szCs w:val="28"/>
        </w:rPr>
        <w:t>。所有投标文件都必须在上述规定的时间内送至招标人。</w:t>
      </w:r>
    </w:p>
    <w:p w:rsidR="00324911" w:rsidRDefault="00BC3E7F">
      <w:pPr>
        <w:tabs>
          <w:tab w:val="left" w:pos="8280"/>
        </w:tabs>
        <w:spacing w:line="360" w:lineRule="auto"/>
        <w:ind w:firstLine="560"/>
        <w:rPr>
          <w:rFonts w:ascii="宋体" w:hAnsi="宋体"/>
          <w:szCs w:val="28"/>
        </w:rPr>
      </w:pPr>
      <w:r>
        <w:rPr>
          <w:rFonts w:ascii="宋体" w:hAnsi="宋体" w:hint="eastAsia"/>
          <w:szCs w:val="28"/>
        </w:rPr>
        <w:t>4.5迟交的投标文件：招标人拒收在投标截止时间后送达的投标文件。</w:t>
      </w:r>
    </w:p>
    <w:p w:rsidR="00324911" w:rsidRDefault="00324911">
      <w:pPr>
        <w:tabs>
          <w:tab w:val="left" w:pos="8280"/>
        </w:tabs>
        <w:spacing w:line="360" w:lineRule="auto"/>
        <w:ind w:firstLine="560"/>
        <w:rPr>
          <w:rFonts w:ascii="宋体" w:hAnsi="宋体"/>
          <w:szCs w:val="28"/>
        </w:rPr>
      </w:pPr>
    </w:p>
    <w:p w:rsidR="00324911" w:rsidRDefault="00BC3E7F" w:rsidP="008B6E47">
      <w:pPr>
        <w:tabs>
          <w:tab w:val="left" w:pos="8280"/>
        </w:tabs>
        <w:spacing w:line="360" w:lineRule="auto"/>
        <w:ind w:firstLine="562"/>
        <w:outlineLvl w:val="0"/>
        <w:rPr>
          <w:rFonts w:ascii="宋体" w:hAnsi="宋体"/>
          <w:b/>
          <w:szCs w:val="28"/>
        </w:rPr>
      </w:pPr>
      <w:r>
        <w:rPr>
          <w:rFonts w:ascii="宋体" w:hAnsi="宋体"/>
          <w:b/>
          <w:szCs w:val="28"/>
        </w:rPr>
        <w:t>C</w:t>
      </w:r>
      <w:r>
        <w:rPr>
          <w:rFonts w:ascii="宋体" w:hAnsi="宋体" w:hint="eastAsia"/>
          <w:b/>
          <w:szCs w:val="28"/>
        </w:rPr>
        <w:t>开标和评标</w:t>
      </w:r>
    </w:p>
    <w:p w:rsidR="00324911" w:rsidRDefault="00BC3E7F">
      <w:pPr>
        <w:tabs>
          <w:tab w:val="left" w:pos="8280"/>
        </w:tabs>
        <w:spacing w:line="360" w:lineRule="auto"/>
        <w:ind w:firstLine="560"/>
        <w:rPr>
          <w:rFonts w:ascii="宋体" w:hAnsi="宋体"/>
          <w:szCs w:val="28"/>
        </w:rPr>
      </w:pPr>
      <w:r>
        <w:rPr>
          <w:rFonts w:ascii="宋体" w:hAnsi="宋体" w:hint="eastAsia"/>
          <w:szCs w:val="28"/>
        </w:rPr>
        <w:t>5.评标原则和方法</w:t>
      </w:r>
    </w:p>
    <w:p w:rsidR="00324911" w:rsidRDefault="00BC3E7F">
      <w:pPr>
        <w:tabs>
          <w:tab w:val="left" w:pos="8280"/>
        </w:tabs>
        <w:spacing w:line="360" w:lineRule="auto"/>
        <w:ind w:firstLine="560"/>
        <w:rPr>
          <w:rFonts w:ascii="宋体" w:hAnsi="宋体"/>
          <w:szCs w:val="28"/>
        </w:rPr>
      </w:pPr>
      <w:r>
        <w:rPr>
          <w:rFonts w:ascii="宋体" w:hAnsi="宋体" w:hint="eastAsia"/>
          <w:szCs w:val="28"/>
        </w:rPr>
        <w:t xml:space="preserve">5.1 </w:t>
      </w:r>
      <w:r w:rsidR="009F3F9D">
        <w:rPr>
          <w:rFonts w:ascii="宋体" w:hAnsi="宋体" w:hint="eastAsia"/>
          <w:szCs w:val="28"/>
        </w:rPr>
        <w:t>评标委员会根据“第三</w:t>
      </w:r>
      <w:r>
        <w:rPr>
          <w:rFonts w:ascii="宋体" w:hAnsi="宋体" w:hint="eastAsia"/>
          <w:szCs w:val="28"/>
        </w:rPr>
        <w:t>部分 评分标准”对每一个投标条件进行比较。</w:t>
      </w:r>
    </w:p>
    <w:p w:rsidR="00324911" w:rsidRDefault="00BC3E7F">
      <w:pPr>
        <w:tabs>
          <w:tab w:val="left" w:pos="8280"/>
        </w:tabs>
        <w:spacing w:line="360" w:lineRule="auto"/>
        <w:ind w:firstLine="560"/>
        <w:rPr>
          <w:rFonts w:ascii="宋体" w:hAnsi="宋体"/>
          <w:szCs w:val="28"/>
        </w:rPr>
      </w:pPr>
      <w:r>
        <w:rPr>
          <w:rFonts w:ascii="宋体" w:hAnsi="宋体" w:hint="eastAsia"/>
          <w:szCs w:val="28"/>
        </w:rPr>
        <w:t>5.2</w:t>
      </w:r>
      <w:r w:rsidR="009F3F9D">
        <w:rPr>
          <w:rFonts w:ascii="宋体" w:hAnsi="宋体" w:hint="eastAsia"/>
          <w:szCs w:val="28"/>
        </w:rPr>
        <w:t>综合“第三</w:t>
      </w:r>
      <w:r>
        <w:rPr>
          <w:rFonts w:ascii="宋体" w:hAnsi="宋体" w:hint="eastAsia"/>
          <w:szCs w:val="28"/>
        </w:rPr>
        <w:t>部分 评分标准”分析比较，评委将根据各项得出评标结论。</w:t>
      </w:r>
    </w:p>
    <w:p w:rsidR="002757AE" w:rsidRDefault="00BC3E7F" w:rsidP="002757AE">
      <w:pPr>
        <w:adjustRightInd w:val="0"/>
        <w:snapToGrid w:val="0"/>
        <w:spacing w:line="360" w:lineRule="auto"/>
        <w:ind w:firstLineChars="62" w:firstLine="199"/>
        <w:jc w:val="center"/>
        <w:rPr>
          <w:rFonts w:ascii="黑体" w:eastAsia="黑体" w:hAnsi="黑体"/>
          <w:b/>
          <w:bCs/>
          <w:snapToGrid w:val="0"/>
          <w:sz w:val="52"/>
          <w:szCs w:val="44"/>
        </w:rPr>
      </w:pPr>
      <w:r>
        <w:rPr>
          <w:rFonts w:ascii="宋体" w:hAnsi="宋体"/>
          <w:b/>
          <w:sz w:val="32"/>
          <w:szCs w:val="32"/>
        </w:rPr>
        <w:br w:type="page"/>
      </w:r>
      <w:r w:rsidR="002757AE">
        <w:rPr>
          <w:rFonts w:ascii="黑体" w:eastAsia="黑体" w:hAnsi="黑体" w:hint="eastAsia"/>
          <w:b/>
          <w:bCs/>
          <w:snapToGrid w:val="0"/>
          <w:sz w:val="52"/>
          <w:szCs w:val="44"/>
        </w:rPr>
        <w:lastRenderedPageBreak/>
        <w:t>第三部分  评分标准</w:t>
      </w:r>
    </w:p>
    <w:p w:rsidR="002757AE" w:rsidRDefault="002757AE" w:rsidP="002757AE">
      <w:pPr>
        <w:adjustRightInd w:val="0"/>
        <w:snapToGrid w:val="0"/>
        <w:spacing w:line="360" w:lineRule="auto"/>
        <w:ind w:firstLineChars="62" w:firstLine="199"/>
        <w:jc w:val="center"/>
        <w:rPr>
          <w:rFonts w:ascii="宋体" w:hAnsi="宋体"/>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8"/>
        <w:gridCol w:w="1177"/>
        <w:gridCol w:w="708"/>
        <w:gridCol w:w="4820"/>
        <w:gridCol w:w="703"/>
      </w:tblGrid>
      <w:tr w:rsidR="002757AE" w:rsidTr="008473D0">
        <w:trPr>
          <w:trHeight w:val="513"/>
        </w:trPr>
        <w:tc>
          <w:tcPr>
            <w:tcW w:w="1058" w:type="dxa"/>
            <w:noWrap/>
            <w:vAlign w:val="center"/>
          </w:tcPr>
          <w:p w:rsidR="002757AE" w:rsidRDefault="002757AE" w:rsidP="008473D0">
            <w:pPr>
              <w:ind w:firstLineChars="0" w:firstLine="0"/>
              <w:jc w:val="center"/>
              <w:rPr>
                <w:rFonts w:ascii="宋体" w:hAnsi="宋体"/>
                <w:b/>
                <w:bCs/>
                <w:snapToGrid w:val="0"/>
                <w:sz w:val="21"/>
                <w:szCs w:val="21"/>
              </w:rPr>
            </w:pPr>
            <w:r>
              <w:rPr>
                <w:rFonts w:ascii="宋体" w:hAnsi="宋体" w:hint="eastAsia"/>
                <w:b/>
                <w:bCs/>
                <w:snapToGrid w:val="0"/>
                <w:sz w:val="21"/>
                <w:szCs w:val="21"/>
              </w:rPr>
              <w:t>评分要素</w:t>
            </w:r>
          </w:p>
        </w:tc>
        <w:tc>
          <w:tcPr>
            <w:tcW w:w="1177" w:type="dxa"/>
            <w:noWrap/>
            <w:vAlign w:val="center"/>
          </w:tcPr>
          <w:p w:rsidR="002757AE" w:rsidRDefault="002757AE" w:rsidP="008473D0">
            <w:pPr>
              <w:ind w:firstLineChars="0" w:firstLine="0"/>
              <w:jc w:val="center"/>
              <w:rPr>
                <w:rFonts w:ascii="宋体" w:hAnsi="宋体"/>
                <w:b/>
                <w:bCs/>
                <w:snapToGrid w:val="0"/>
                <w:sz w:val="21"/>
                <w:szCs w:val="21"/>
              </w:rPr>
            </w:pPr>
            <w:r>
              <w:rPr>
                <w:rFonts w:ascii="宋体" w:hAnsi="宋体" w:hint="eastAsia"/>
                <w:b/>
                <w:bCs/>
                <w:snapToGrid w:val="0"/>
                <w:sz w:val="21"/>
                <w:szCs w:val="21"/>
              </w:rPr>
              <w:t>评分项目</w:t>
            </w:r>
          </w:p>
        </w:tc>
        <w:tc>
          <w:tcPr>
            <w:tcW w:w="708" w:type="dxa"/>
            <w:noWrap/>
            <w:vAlign w:val="center"/>
          </w:tcPr>
          <w:p w:rsidR="002757AE" w:rsidRDefault="002757AE" w:rsidP="008473D0">
            <w:pPr>
              <w:ind w:firstLineChars="0" w:firstLine="0"/>
              <w:jc w:val="center"/>
              <w:rPr>
                <w:rFonts w:ascii="宋体" w:hAnsi="宋体"/>
                <w:b/>
                <w:bCs/>
                <w:snapToGrid w:val="0"/>
                <w:sz w:val="21"/>
                <w:szCs w:val="21"/>
              </w:rPr>
            </w:pPr>
            <w:r>
              <w:rPr>
                <w:rFonts w:ascii="宋体" w:hAnsi="宋体" w:hint="eastAsia"/>
                <w:b/>
                <w:bCs/>
                <w:snapToGrid w:val="0"/>
                <w:sz w:val="21"/>
                <w:szCs w:val="21"/>
              </w:rPr>
              <w:t>分值</w:t>
            </w:r>
          </w:p>
        </w:tc>
        <w:tc>
          <w:tcPr>
            <w:tcW w:w="4820" w:type="dxa"/>
            <w:noWrap/>
            <w:vAlign w:val="center"/>
          </w:tcPr>
          <w:p w:rsidR="002757AE" w:rsidRDefault="002757AE" w:rsidP="008473D0">
            <w:pPr>
              <w:ind w:firstLineChars="0" w:firstLine="0"/>
              <w:jc w:val="center"/>
              <w:rPr>
                <w:rFonts w:ascii="宋体" w:hAnsi="宋体"/>
                <w:b/>
                <w:bCs/>
                <w:snapToGrid w:val="0"/>
                <w:sz w:val="21"/>
                <w:szCs w:val="21"/>
              </w:rPr>
            </w:pPr>
            <w:r>
              <w:rPr>
                <w:rFonts w:ascii="宋体" w:hAnsi="宋体" w:hint="eastAsia"/>
                <w:b/>
                <w:bCs/>
                <w:snapToGrid w:val="0"/>
                <w:sz w:val="21"/>
                <w:szCs w:val="21"/>
              </w:rPr>
              <w:t>评分标准</w:t>
            </w:r>
          </w:p>
        </w:tc>
        <w:tc>
          <w:tcPr>
            <w:tcW w:w="703" w:type="dxa"/>
            <w:noWrap/>
            <w:vAlign w:val="center"/>
          </w:tcPr>
          <w:p w:rsidR="002757AE" w:rsidRDefault="002757AE" w:rsidP="008473D0">
            <w:pPr>
              <w:ind w:firstLineChars="0" w:firstLine="0"/>
              <w:jc w:val="center"/>
              <w:rPr>
                <w:rFonts w:ascii="宋体" w:hAnsi="宋体"/>
                <w:b/>
                <w:bCs/>
                <w:snapToGrid w:val="0"/>
                <w:sz w:val="21"/>
                <w:szCs w:val="21"/>
              </w:rPr>
            </w:pPr>
            <w:r>
              <w:rPr>
                <w:rFonts w:ascii="宋体" w:hAnsi="宋体" w:hint="eastAsia"/>
                <w:b/>
                <w:bCs/>
                <w:snapToGrid w:val="0"/>
                <w:sz w:val="21"/>
                <w:szCs w:val="21"/>
              </w:rPr>
              <w:t>评分</w:t>
            </w:r>
          </w:p>
        </w:tc>
      </w:tr>
      <w:tr w:rsidR="002757AE" w:rsidTr="008473D0">
        <w:trPr>
          <w:trHeight w:val="513"/>
        </w:trPr>
        <w:tc>
          <w:tcPr>
            <w:tcW w:w="1058" w:type="dxa"/>
            <w:noWrap/>
            <w:vAlign w:val="center"/>
          </w:tcPr>
          <w:p w:rsidR="002757AE" w:rsidRDefault="002757AE" w:rsidP="008473D0">
            <w:pPr>
              <w:ind w:firstLineChars="0" w:firstLine="0"/>
              <w:jc w:val="center"/>
              <w:rPr>
                <w:rFonts w:ascii="宋体" w:hAnsi="宋体"/>
                <w:b/>
                <w:bCs/>
                <w:snapToGrid w:val="0"/>
                <w:sz w:val="21"/>
                <w:szCs w:val="21"/>
              </w:rPr>
            </w:pPr>
            <w:r>
              <w:rPr>
                <w:rFonts w:ascii="宋体" w:hAnsi="宋体" w:hint="eastAsia"/>
                <w:bCs/>
                <w:snapToGrid w:val="0"/>
                <w:sz w:val="21"/>
                <w:szCs w:val="21"/>
              </w:rPr>
              <w:t>价格部分（30分）</w:t>
            </w:r>
          </w:p>
        </w:tc>
        <w:tc>
          <w:tcPr>
            <w:tcW w:w="1177" w:type="dxa"/>
            <w:noWrap/>
            <w:vAlign w:val="center"/>
          </w:tcPr>
          <w:p w:rsidR="002757AE" w:rsidRDefault="002757AE" w:rsidP="008473D0">
            <w:pPr>
              <w:ind w:firstLineChars="0" w:firstLine="0"/>
              <w:jc w:val="center"/>
              <w:rPr>
                <w:rFonts w:ascii="宋体" w:hAnsi="宋体"/>
                <w:snapToGrid w:val="0"/>
                <w:sz w:val="21"/>
                <w:szCs w:val="21"/>
              </w:rPr>
            </w:pPr>
            <w:r>
              <w:rPr>
                <w:rFonts w:ascii="宋体" w:hAnsi="宋体" w:hint="eastAsia"/>
                <w:snapToGrid w:val="0"/>
                <w:sz w:val="21"/>
                <w:szCs w:val="21"/>
              </w:rPr>
              <w:t>价格</w:t>
            </w:r>
          </w:p>
        </w:tc>
        <w:tc>
          <w:tcPr>
            <w:tcW w:w="708" w:type="dxa"/>
            <w:noWrap/>
            <w:vAlign w:val="center"/>
          </w:tcPr>
          <w:p w:rsidR="002757AE" w:rsidRDefault="002757AE" w:rsidP="008473D0">
            <w:pPr>
              <w:ind w:firstLineChars="0" w:firstLine="0"/>
              <w:jc w:val="center"/>
              <w:rPr>
                <w:rFonts w:ascii="宋体" w:hAnsi="宋体"/>
                <w:snapToGrid w:val="0"/>
                <w:sz w:val="21"/>
                <w:szCs w:val="21"/>
              </w:rPr>
            </w:pPr>
            <w:r>
              <w:rPr>
                <w:rFonts w:ascii="宋体" w:hAnsi="宋体" w:hint="eastAsia"/>
                <w:snapToGrid w:val="0"/>
                <w:sz w:val="21"/>
                <w:szCs w:val="21"/>
              </w:rPr>
              <w:t>30</w:t>
            </w:r>
          </w:p>
        </w:tc>
        <w:tc>
          <w:tcPr>
            <w:tcW w:w="4820" w:type="dxa"/>
            <w:noWrap/>
            <w:vAlign w:val="center"/>
          </w:tcPr>
          <w:p w:rsidR="002757AE" w:rsidRDefault="002757AE" w:rsidP="008473D0">
            <w:pPr>
              <w:ind w:firstLineChars="0" w:firstLine="0"/>
              <w:jc w:val="left"/>
              <w:rPr>
                <w:rFonts w:ascii="宋体" w:hAnsi="宋体"/>
                <w:b/>
                <w:bCs/>
                <w:snapToGrid w:val="0"/>
                <w:sz w:val="21"/>
                <w:szCs w:val="21"/>
              </w:rPr>
            </w:pPr>
            <w:r>
              <w:rPr>
                <w:rFonts w:ascii="宋体" w:hAnsi="宋体" w:hint="eastAsia"/>
                <w:bCs/>
                <w:snapToGrid w:val="0"/>
                <w:sz w:val="21"/>
                <w:szCs w:val="21"/>
              </w:rPr>
              <w:t>基准价得分为30分，如高于基准价，以基准价除以投标报价乘以30为得分；如低于基准价，以投标报价除以基准价乘以30为得分，（基准价计算：多于5家投标单位时，扣除一个最高价与最低价，再计算平均价；低于或等于5家时直接计算平均价）</w:t>
            </w:r>
          </w:p>
        </w:tc>
        <w:tc>
          <w:tcPr>
            <w:tcW w:w="703" w:type="dxa"/>
            <w:noWrap/>
            <w:vAlign w:val="center"/>
          </w:tcPr>
          <w:p w:rsidR="002757AE" w:rsidRDefault="002757AE" w:rsidP="008473D0">
            <w:pPr>
              <w:ind w:firstLineChars="0" w:firstLine="0"/>
              <w:jc w:val="center"/>
              <w:rPr>
                <w:rFonts w:ascii="宋体" w:hAnsi="宋体"/>
                <w:b/>
                <w:bCs/>
                <w:snapToGrid w:val="0"/>
                <w:sz w:val="21"/>
                <w:szCs w:val="21"/>
              </w:rPr>
            </w:pPr>
          </w:p>
        </w:tc>
      </w:tr>
      <w:tr w:rsidR="002757AE" w:rsidTr="008473D0">
        <w:trPr>
          <w:trHeight w:val="635"/>
        </w:trPr>
        <w:tc>
          <w:tcPr>
            <w:tcW w:w="1058" w:type="dxa"/>
            <w:vMerge w:val="restart"/>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商务部分（40分）</w:t>
            </w:r>
          </w:p>
        </w:tc>
        <w:tc>
          <w:tcPr>
            <w:tcW w:w="1177" w:type="dxa"/>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业绩证明</w:t>
            </w:r>
          </w:p>
        </w:tc>
        <w:tc>
          <w:tcPr>
            <w:tcW w:w="708" w:type="dxa"/>
            <w:vMerge w:val="restart"/>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40</w:t>
            </w:r>
          </w:p>
        </w:tc>
        <w:tc>
          <w:tcPr>
            <w:tcW w:w="4820" w:type="dxa"/>
            <w:noWrap/>
            <w:vAlign w:val="center"/>
          </w:tcPr>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在湖北省内有5家云业务项目案例，提供合同复印件，每提供一份得3分（15分）</w:t>
            </w:r>
          </w:p>
        </w:tc>
        <w:tc>
          <w:tcPr>
            <w:tcW w:w="703" w:type="dxa"/>
            <w:noWrap/>
            <w:vAlign w:val="center"/>
          </w:tcPr>
          <w:p w:rsidR="002757AE" w:rsidRDefault="002757AE" w:rsidP="008473D0">
            <w:pPr>
              <w:ind w:firstLineChars="0" w:firstLine="0"/>
              <w:jc w:val="center"/>
              <w:rPr>
                <w:rFonts w:ascii="宋体" w:hAnsi="宋体"/>
                <w:bCs/>
                <w:snapToGrid w:val="0"/>
                <w:sz w:val="21"/>
                <w:szCs w:val="21"/>
              </w:rPr>
            </w:pPr>
          </w:p>
        </w:tc>
      </w:tr>
      <w:tr w:rsidR="002757AE" w:rsidTr="008473D0">
        <w:trPr>
          <w:trHeight w:val="602"/>
        </w:trPr>
        <w:tc>
          <w:tcPr>
            <w:tcW w:w="1058" w:type="dxa"/>
            <w:vMerge/>
            <w:noWrap/>
            <w:vAlign w:val="center"/>
          </w:tcPr>
          <w:p w:rsidR="002757AE" w:rsidRDefault="002757AE" w:rsidP="008473D0">
            <w:pPr>
              <w:ind w:firstLineChars="0" w:firstLine="0"/>
              <w:jc w:val="center"/>
              <w:rPr>
                <w:rFonts w:ascii="宋体" w:hAnsi="宋体"/>
                <w:bCs/>
                <w:snapToGrid w:val="0"/>
                <w:sz w:val="21"/>
                <w:szCs w:val="21"/>
              </w:rPr>
            </w:pPr>
          </w:p>
        </w:tc>
        <w:tc>
          <w:tcPr>
            <w:tcW w:w="1177" w:type="dxa"/>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实力证明</w:t>
            </w:r>
          </w:p>
        </w:tc>
        <w:tc>
          <w:tcPr>
            <w:tcW w:w="708" w:type="dxa"/>
            <w:vMerge/>
            <w:noWrap/>
            <w:vAlign w:val="center"/>
          </w:tcPr>
          <w:p w:rsidR="002757AE" w:rsidRDefault="002757AE" w:rsidP="008473D0">
            <w:pPr>
              <w:ind w:firstLine="420"/>
              <w:jc w:val="center"/>
              <w:rPr>
                <w:rFonts w:ascii="宋体" w:hAnsi="宋体"/>
                <w:bCs/>
                <w:snapToGrid w:val="0"/>
                <w:sz w:val="21"/>
                <w:szCs w:val="21"/>
              </w:rPr>
            </w:pPr>
          </w:p>
        </w:tc>
        <w:tc>
          <w:tcPr>
            <w:tcW w:w="4820" w:type="dxa"/>
            <w:noWrap/>
            <w:vAlign w:val="center"/>
          </w:tcPr>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投标单位在全国拥有不少于两个通过三级等保的云计算节点，提供一个通过三级等保的证明文件得2分，提供2个及以上得5分，提供三级等保证明并加盖公章（5分）</w:t>
            </w:r>
          </w:p>
        </w:tc>
        <w:tc>
          <w:tcPr>
            <w:tcW w:w="703" w:type="dxa"/>
            <w:noWrap/>
            <w:vAlign w:val="center"/>
          </w:tcPr>
          <w:p w:rsidR="002757AE" w:rsidRDefault="002757AE" w:rsidP="008473D0">
            <w:pPr>
              <w:ind w:firstLineChars="0" w:firstLine="0"/>
              <w:jc w:val="center"/>
              <w:rPr>
                <w:rFonts w:ascii="宋体" w:hAnsi="宋体"/>
                <w:bCs/>
                <w:snapToGrid w:val="0"/>
                <w:sz w:val="21"/>
                <w:szCs w:val="21"/>
              </w:rPr>
            </w:pPr>
          </w:p>
        </w:tc>
      </w:tr>
      <w:tr w:rsidR="002757AE" w:rsidTr="008473D0">
        <w:trPr>
          <w:trHeight w:val="560"/>
        </w:trPr>
        <w:tc>
          <w:tcPr>
            <w:tcW w:w="1058" w:type="dxa"/>
            <w:vMerge/>
            <w:noWrap/>
            <w:vAlign w:val="center"/>
          </w:tcPr>
          <w:p w:rsidR="002757AE" w:rsidRDefault="002757AE" w:rsidP="008473D0">
            <w:pPr>
              <w:ind w:firstLineChars="0" w:firstLine="0"/>
              <w:jc w:val="center"/>
              <w:rPr>
                <w:rFonts w:ascii="宋体" w:hAnsi="宋体"/>
                <w:bCs/>
                <w:snapToGrid w:val="0"/>
                <w:sz w:val="21"/>
                <w:szCs w:val="21"/>
              </w:rPr>
            </w:pPr>
          </w:p>
        </w:tc>
        <w:tc>
          <w:tcPr>
            <w:tcW w:w="1177" w:type="dxa"/>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专业认证</w:t>
            </w:r>
          </w:p>
        </w:tc>
        <w:tc>
          <w:tcPr>
            <w:tcW w:w="708" w:type="dxa"/>
            <w:vMerge/>
            <w:noWrap/>
            <w:vAlign w:val="center"/>
          </w:tcPr>
          <w:p w:rsidR="002757AE" w:rsidRDefault="002757AE" w:rsidP="008473D0">
            <w:pPr>
              <w:ind w:firstLine="420"/>
              <w:jc w:val="center"/>
              <w:rPr>
                <w:rFonts w:ascii="宋体" w:hAnsi="宋体"/>
                <w:bCs/>
                <w:snapToGrid w:val="0"/>
                <w:sz w:val="21"/>
                <w:szCs w:val="21"/>
              </w:rPr>
            </w:pPr>
          </w:p>
        </w:tc>
        <w:tc>
          <w:tcPr>
            <w:tcW w:w="4820" w:type="dxa"/>
            <w:noWrap/>
            <w:vAlign w:val="center"/>
          </w:tcPr>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同时提供云产品ISO</w:t>
            </w:r>
            <w:r>
              <w:rPr>
                <w:rFonts w:ascii="宋体" w:hAnsi="宋体"/>
                <w:bCs/>
                <w:snapToGrid w:val="0"/>
                <w:sz w:val="21"/>
                <w:szCs w:val="21"/>
              </w:rPr>
              <w:t>20000</w:t>
            </w:r>
            <w:r>
              <w:rPr>
                <w:rFonts w:ascii="宋体" w:hAnsi="宋体" w:hint="eastAsia"/>
                <w:bCs/>
                <w:snapToGrid w:val="0"/>
                <w:sz w:val="21"/>
                <w:szCs w:val="21"/>
              </w:rPr>
              <w:t>及ISO</w:t>
            </w:r>
            <w:r>
              <w:rPr>
                <w:rFonts w:ascii="宋体" w:hAnsi="宋体"/>
                <w:bCs/>
                <w:snapToGrid w:val="0"/>
                <w:sz w:val="21"/>
                <w:szCs w:val="21"/>
              </w:rPr>
              <w:t>27001</w:t>
            </w:r>
            <w:r>
              <w:rPr>
                <w:rFonts w:ascii="宋体" w:hAnsi="宋体" w:hint="eastAsia"/>
                <w:bCs/>
                <w:snapToGrid w:val="0"/>
                <w:sz w:val="21"/>
                <w:szCs w:val="21"/>
              </w:rPr>
              <w:t>证书得10分；只提供一项得5分，未提供不得分；提供证书并加盖公章</w:t>
            </w:r>
          </w:p>
        </w:tc>
        <w:tc>
          <w:tcPr>
            <w:tcW w:w="703" w:type="dxa"/>
            <w:noWrap/>
            <w:vAlign w:val="center"/>
          </w:tcPr>
          <w:p w:rsidR="002757AE" w:rsidRDefault="002757AE" w:rsidP="008473D0">
            <w:pPr>
              <w:ind w:firstLineChars="0" w:firstLine="0"/>
              <w:jc w:val="center"/>
              <w:rPr>
                <w:rFonts w:ascii="宋体" w:hAnsi="宋体"/>
                <w:bCs/>
                <w:snapToGrid w:val="0"/>
                <w:sz w:val="21"/>
                <w:szCs w:val="21"/>
              </w:rPr>
            </w:pPr>
          </w:p>
        </w:tc>
      </w:tr>
      <w:tr w:rsidR="002757AE" w:rsidTr="008473D0">
        <w:trPr>
          <w:trHeight w:val="554"/>
        </w:trPr>
        <w:tc>
          <w:tcPr>
            <w:tcW w:w="1058" w:type="dxa"/>
            <w:vMerge/>
            <w:noWrap/>
            <w:vAlign w:val="center"/>
          </w:tcPr>
          <w:p w:rsidR="002757AE" w:rsidRDefault="002757AE" w:rsidP="008473D0">
            <w:pPr>
              <w:ind w:firstLineChars="0" w:firstLine="0"/>
              <w:jc w:val="center"/>
              <w:rPr>
                <w:rFonts w:ascii="宋体" w:hAnsi="宋体"/>
                <w:bCs/>
                <w:snapToGrid w:val="0"/>
                <w:sz w:val="21"/>
                <w:szCs w:val="21"/>
              </w:rPr>
            </w:pPr>
          </w:p>
        </w:tc>
        <w:tc>
          <w:tcPr>
            <w:tcW w:w="1177" w:type="dxa"/>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知识产权</w:t>
            </w:r>
          </w:p>
        </w:tc>
        <w:tc>
          <w:tcPr>
            <w:tcW w:w="708" w:type="dxa"/>
            <w:vMerge/>
            <w:noWrap/>
            <w:vAlign w:val="center"/>
          </w:tcPr>
          <w:p w:rsidR="002757AE" w:rsidRDefault="002757AE" w:rsidP="008473D0">
            <w:pPr>
              <w:ind w:firstLineChars="0" w:firstLine="0"/>
              <w:jc w:val="center"/>
              <w:rPr>
                <w:rFonts w:ascii="宋体" w:hAnsi="宋体"/>
                <w:bCs/>
                <w:snapToGrid w:val="0"/>
                <w:sz w:val="21"/>
                <w:szCs w:val="21"/>
              </w:rPr>
            </w:pPr>
          </w:p>
        </w:tc>
        <w:tc>
          <w:tcPr>
            <w:tcW w:w="4820" w:type="dxa"/>
            <w:noWrap/>
            <w:vAlign w:val="center"/>
          </w:tcPr>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云产品具有软件著作权登记证书，提供证明并加盖公章（10分）</w:t>
            </w:r>
          </w:p>
        </w:tc>
        <w:tc>
          <w:tcPr>
            <w:tcW w:w="703" w:type="dxa"/>
            <w:noWrap/>
            <w:vAlign w:val="center"/>
          </w:tcPr>
          <w:p w:rsidR="002757AE" w:rsidRDefault="002757AE" w:rsidP="008473D0">
            <w:pPr>
              <w:ind w:firstLineChars="0" w:firstLine="0"/>
              <w:jc w:val="center"/>
              <w:rPr>
                <w:rFonts w:ascii="宋体" w:hAnsi="宋体"/>
                <w:bCs/>
                <w:snapToGrid w:val="0"/>
                <w:sz w:val="21"/>
                <w:szCs w:val="21"/>
              </w:rPr>
            </w:pPr>
          </w:p>
        </w:tc>
      </w:tr>
      <w:tr w:rsidR="002757AE" w:rsidTr="008473D0">
        <w:trPr>
          <w:trHeight w:val="1375"/>
        </w:trPr>
        <w:tc>
          <w:tcPr>
            <w:tcW w:w="1058" w:type="dxa"/>
            <w:vMerge w:val="restart"/>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技术部分（30分）</w:t>
            </w:r>
          </w:p>
        </w:tc>
        <w:tc>
          <w:tcPr>
            <w:tcW w:w="1177" w:type="dxa"/>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技术方案</w:t>
            </w:r>
          </w:p>
        </w:tc>
        <w:tc>
          <w:tcPr>
            <w:tcW w:w="708" w:type="dxa"/>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15</w:t>
            </w:r>
          </w:p>
        </w:tc>
        <w:tc>
          <w:tcPr>
            <w:tcW w:w="4820" w:type="dxa"/>
            <w:noWrap/>
            <w:vAlign w:val="center"/>
          </w:tcPr>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1.提供完善的技术方案（云主机、sqlserver2014数据库软件及安全管理企业版软件详细参数及功能说明）（5分）</w:t>
            </w:r>
          </w:p>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2.提供完善的实施方案，方案最优得10分，较好得6分，一般得3分</w:t>
            </w:r>
          </w:p>
        </w:tc>
        <w:tc>
          <w:tcPr>
            <w:tcW w:w="703" w:type="dxa"/>
            <w:noWrap/>
            <w:vAlign w:val="center"/>
          </w:tcPr>
          <w:p w:rsidR="002757AE" w:rsidRDefault="002757AE" w:rsidP="008473D0">
            <w:pPr>
              <w:ind w:firstLineChars="0" w:firstLine="0"/>
              <w:jc w:val="center"/>
              <w:rPr>
                <w:rFonts w:ascii="宋体" w:hAnsi="宋体"/>
                <w:bCs/>
                <w:snapToGrid w:val="0"/>
                <w:sz w:val="21"/>
                <w:szCs w:val="21"/>
              </w:rPr>
            </w:pPr>
          </w:p>
        </w:tc>
      </w:tr>
      <w:tr w:rsidR="002757AE" w:rsidTr="008473D0">
        <w:trPr>
          <w:trHeight w:val="534"/>
        </w:trPr>
        <w:tc>
          <w:tcPr>
            <w:tcW w:w="1058" w:type="dxa"/>
            <w:vMerge/>
            <w:noWrap/>
            <w:vAlign w:val="center"/>
          </w:tcPr>
          <w:p w:rsidR="002757AE" w:rsidRDefault="002757AE" w:rsidP="008473D0">
            <w:pPr>
              <w:ind w:firstLineChars="0" w:firstLine="0"/>
              <w:jc w:val="center"/>
              <w:rPr>
                <w:rFonts w:ascii="宋体" w:hAnsi="宋体"/>
                <w:bCs/>
                <w:snapToGrid w:val="0"/>
                <w:sz w:val="21"/>
                <w:szCs w:val="21"/>
              </w:rPr>
            </w:pPr>
          </w:p>
        </w:tc>
        <w:tc>
          <w:tcPr>
            <w:tcW w:w="1177" w:type="dxa"/>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培训保障</w:t>
            </w:r>
          </w:p>
        </w:tc>
        <w:tc>
          <w:tcPr>
            <w:tcW w:w="708" w:type="dxa"/>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10</w:t>
            </w:r>
          </w:p>
        </w:tc>
        <w:tc>
          <w:tcPr>
            <w:tcW w:w="4820" w:type="dxa"/>
            <w:noWrap/>
            <w:vAlign w:val="center"/>
          </w:tcPr>
          <w:p w:rsidR="002757AE" w:rsidRDefault="002757AE" w:rsidP="008473D0">
            <w:pPr>
              <w:ind w:firstLineChars="0" w:firstLine="0"/>
              <w:rPr>
                <w:rFonts w:ascii="宋体" w:hAnsi="宋体"/>
                <w:bCs/>
                <w:snapToGrid w:val="0"/>
                <w:sz w:val="21"/>
                <w:szCs w:val="21"/>
              </w:rPr>
            </w:pPr>
            <w:r>
              <w:rPr>
                <w:rFonts w:ascii="宋体" w:hAnsi="宋体" w:hint="eastAsia"/>
                <w:bCs/>
                <w:snapToGrid w:val="0"/>
                <w:sz w:val="21"/>
                <w:szCs w:val="21"/>
              </w:rPr>
              <w:t>1.提供完善、明确的项目培训计划（5分）</w:t>
            </w:r>
          </w:p>
          <w:p w:rsidR="002757AE" w:rsidRDefault="002757AE" w:rsidP="008473D0">
            <w:pPr>
              <w:ind w:firstLineChars="0" w:firstLine="0"/>
              <w:rPr>
                <w:rFonts w:ascii="宋体" w:hAnsi="宋体"/>
                <w:bCs/>
                <w:snapToGrid w:val="0"/>
                <w:sz w:val="21"/>
                <w:szCs w:val="21"/>
              </w:rPr>
            </w:pPr>
            <w:r>
              <w:rPr>
                <w:rFonts w:ascii="宋体" w:hAnsi="宋体" w:hint="eastAsia"/>
                <w:bCs/>
                <w:snapToGrid w:val="0"/>
                <w:sz w:val="21"/>
                <w:szCs w:val="21"/>
              </w:rPr>
              <w:t>2.提供完整售后服务方案（5分）</w:t>
            </w:r>
          </w:p>
        </w:tc>
        <w:tc>
          <w:tcPr>
            <w:tcW w:w="703" w:type="dxa"/>
            <w:noWrap/>
            <w:vAlign w:val="center"/>
          </w:tcPr>
          <w:p w:rsidR="002757AE" w:rsidRDefault="002757AE" w:rsidP="008473D0">
            <w:pPr>
              <w:ind w:firstLineChars="0" w:firstLine="0"/>
              <w:jc w:val="center"/>
              <w:rPr>
                <w:rFonts w:ascii="宋体" w:hAnsi="宋体"/>
                <w:bCs/>
                <w:snapToGrid w:val="0"/>
                <w:sz w:val="21"/>
                <w:szCs w:val="21"/>
              </w:rPr>
            </w:pPr>
          </w:p>
        </w:tc>
      </w:tr>
      <w:tr w:rsidR="002757AE" w:rsidTr="008473D0">
        <w:trPr>
          <w:trHeight w:val="957"/>
        </w:trPr>
        <w:tc>
          <w:tcPr>
            <w:tcW w:w="1058" w:type="dxa"/>
            <w:vMerge/>
            <w:noWrap/>
            <w:vAlign w:val="center"/>
          </w:tcPr>
          <w:p w:rsidR="002757AE" w:rsidRDefault="002757AE" w:rsidP="008473D0">
            <w:pPr>
              <w:ind w:firstLineChars="0" w:firstLine="0"/>
              <w:jc w:val="center"/>
              <w:rPr>
                <w:rFonts w:ascii="宋体" w:hAnsi="宋体"/>
                <w:bCs/>
                <w:snapToGrid w:val="0"/>
                <w:sz w:val="21"/>
                <w:szCs w:val="21"/>
              </w:rPr>
            </w:pPr>
          </w:p>
        </w:tc>
        <w:tc>
          <w:tcPr>
            <w:tcW w:w="1177" w:type="dxa"/>
            <w:vMerge w:val="restart"/>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售后服务</w:t>
            </w:r>
          </w:p>
        </w:tc>
        <w:tc>
          <w:tcPr>
            <w:tcW w:w="708" w:type="dxa"/>
            <w:vMerge w:val="restart"/>
            <w:noWrap/>
            <w:vAlign w:val="center"/>
          </w:tcPr>
          <w:p w:rsidR="002757AE" w:rsidRDefault="002757AE" w:rsidP="008473D0">
            <w:pPr>
              <w:ind w:firstLineChars="0" w:firstLine="0"/>
              <w:jc w:val="center"/>
              <w:rPr>
                <w:rFonts w:ascii="宋体" w:hAnsi="宋体"/>
                <w:bCs/>
                <w:snapToGrid w:val="0"/>
                <w:sz w:val="21"/>
                <w:szCs w:val="21"/>
              </w:rPr>
            </w:pPr>
            <w:r>
              <w:rPr>
                <w:rFonts w:ascii="宋体" w:hAnsi="宋体" w:hint="eastAsia"/>
                <w:bCs/>
                <w:snapToGrid w:val="0"/>
                <w:sz w:val="21"/>
                <w:szCs w:val="21"/>
              </w:rPr>
              <w:t>5</w:t>
            </w:r>
          </w:p>
        </w:tc>
        <w:tc>
          <w:tcPr>
            <w:tcW w:w="4820" w:type="dxa"/>
            <w:noWrap/>
            <w:vAlign w:val="center"/>
          </w:tcPr>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厂商服务部分</w:t>
            </w:r>
          </w:p>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提供7*24小时服务热线电话，并承诺响应时间不少于30分钟（3分）</w:t>
            </w:r>
          </w:p>
        </w:tc>
        <w:tc>
          <w:tcPr>
            <w:tcW w:w="703" w:type="dxa"/>
            <w:noWrap/>
            <w:vAlign w:val="center"/>
          </w:tcPr>
          <w:p w:rsidR="002757AE" w:rsidRDefault="002757AE" w:rsidP="008473D0">
            <w:pPr>
              <w:ind w:firstLineChars="0" w:firstLine="0"/>
              <w:jc w:val="center"/>
              <w:rPr>
                <w:rFonts w:ascii="宋体" w:hAnsi="宋体"/>
                <w:bCs/>
                <w:snapToGrid w:val="0"/>
                <w:sz w:val="21"/>
                <w:szCs w:val="21"/>
              </w:rPr>
            </w:pPr>
          </w:p>
        </w:tc>
      </w:tr>
      <w:tr w:rsidR="002757AE" w:rsidTr="008473D0">
        <w:trPr>
          <w:trHeight w:val="700"/>
        </w:trPr>
        <w:tc>
          <w:tcPr>
            <w:tcW w:w="1058" w:type="dxa"/>
            <w:vMerge/>
            <w:noWrap/>
            <w:vAlign w:val="center"/>
          </w:tcPr>
          <w:p w:rsidR="002757AE" w:rsidRDefault="002757AE" w:rsidP="008473D0">
            <w:pPr>
              <w:ind w:firstLineChars="0" w:firstLine="0"/>
              <w:jc w:val="center"/>
              <w:rPr>
                <w:rFonts w:ascii="宋体" w:hAnsi="宋体"/>
                <w:bCs/>
                <w:snapToGrid w:val="0"/>
                <w:sz w:val="21"/>
                <w:szCs w:val="21"/>
              </w:rPr>
            </w:pPr>
          </w:p>
        </w:tc>
        <w:tc>
          <w:tcPr>
            <w:tcW w:w="1177" w:type="dxa"/>
            <w:vMerge/>
            <w:noWrap/>
            <w:vAlign w:val="center"/>
          </w:tcPr>
          <w:p w:rsidR="002757AE" w:rsidRDefault="002757AE" w:rsidP="008473D0">
            <w:pPr>
              <w:ind w:firstLineChars="0" w:firstLine="0"/>
              <w:jc w:val="center"/>
              <w:rPr>
                <w:rFonts w:ascii="宋体" w:hAnsi="宋体"/>
                <w:bCs/>
                <w:snapToGrid w:val="0"/>
                <w:sz w:val="21"/>
                <w:szCs w:val="21"/>
              </w:rPr>
            </w:pPr>
          </w:p>
        </w:tc>
        <w:tc>
          <w:tcPr>
            <w:tcW w:w="708" w:type="dxa"/>
            <w:vMerge/>
            <w:noWrap/>
            <w:vAlign w:val="center"/>
          </w:tcPr>
          <w:p w:rsidR="002757AE" w:rsidRDefault="002757AE" w:rsidP="008473D0">
            <w:pPr>
              <w:ind w:firstLineChars="0" w:firstLine="0"/>
              <w:jc w:val="center"/>
              <w:rPr>
                <w:rFonts w:ascii="宋体" w:hAnsi="宋体"/>
                <w:bCs/>
                <w:snapToGrid w:val="0"/>
                <w:sz w:val="21"/>
                <w:szCs w:val="21"/>
              </w:rPr>
            </w:pPr>
          </w:p>
        </w:tc>
        <w:tc>
          <w:tcPr>
            <w:tcW w:w="4820" w:type="dxa"/>
            <w:noWrap/>
            <w:vAlign w:val="center"/>
          </w:tcPr>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现场服务部分</w:t>
            </w:r>
          </w:p>
          <w:p w:rsidR="002757AE" w:rsidRDefault="002757AE" w:rsidP="008473D0">
            <w:pPr>
              <w:ind w:firstLineChars="0" w:firstLine="0"/>
              <w:jc w:val="left"/>
              <w:rPr>
                <w:rFonts w:ascii="宋体" w:hAnsi="宋体"/>
                <w:bCs/>
                <w:snapToGrid w:val="0"/>
                <w:sz w:val="21"/>
                <w:szCs w:val="21"/>
              </w:rPr>
            </w:pPr>
            <w:r>
              <w:rPr>
                <w:rFonts w:ascii="宋体" w:hAnsi="宋体" w:hint="eastAsia"/>
                <w:bCs/>
                <w:snapToGrid w:val="0"/>
                <w:sz w:val="21"/>
                <w:szCs w:val="21"/>
              </w:rPr>
              <w:t>具备黄石本地服务机构及人员，人员具备通信行业相关高级工程师职称，提供证件复印件（2分）</w:t>
            </w:r>
          </w:p>
        </w:tc>
        <w:tc>
          <w:tcPr>
            <w:tcW w:w="703" w:type="dxa"/>
            <w:noWrap/>
            <w:vAlign w:val="center"/>
          </w:tcPr>
          <w:p w:rsidR="002757AE" w:rsidRDefault="002757AE" w:rsidP="008473D0">
            <w:pPr>
              <w:ind w:firstLineChars="0" w:firstLine="0"/>
              <w:jc w:val="center"/>
              <w:rPr>
                <w:rFonts w:ascii="宋体" w:hAnsi="宋体"/>
                <w:bCs/>
                <w:snapToGrid w:val="0"/>
                <w:sz w:val="21"/>
                <w:szCs w:val="21"/>
              </w:rPr>
            </w:pPr>
          </w:p>
        </w:tc>
      </w:tr>
    </w:tbl>
    <w:p w:rsidR="002757AE" w:rsidRDefault="002757AE" w:rsidP="002757AE">
      <w:pPr>
        <w:ind w:firstLine="560"/>
      </w:pPr>
    </w:p>
    <w:p w:rsidR="00DC3867" w:rsidRDefault="00DC3867" w:rsidP="002757AE">
      <w:pPr>
        <w:adjustRightInd w:val="0"/>
        <w:snapToGrid w:val="0"/>
        <w:spacing w:line="360" w:lineRule="auto"/>
        <w:ind w:firstLineChars="62" w:firstLine="199"/>
        <w:jc w:val="center"/>
        <w:rPr>
          <w:rFonts w:ascii="黑体" w:eastAsia="黑体" w:hAnsi="黑体"/>
          <w:b/>
          <w:bCs/>
          <w:snapToGrid w:val="0"/>
          <w:sz w:val="36"/>
          <w:szCs w:val="44"/>
        </w:rPr>
      </w:pPr>
      <w:r>
        <w:rPr>
          <w:rFonts w:ascii="宋体" w:hAnsi="宋体"/>
          <w:b/>
          <w:sz w:val="32"/>
          <w:szCs w:val="32"/>
        </w:rPr>
        <w:br w:type="page"/>
      </w:r>
      <w:r>
        <w:rPr>
          <w:rFonts w:ascii="黑体" w:eastAsia="黑体" w:hAnsi="黑体" w:hint="eastAsia"/>
          <w:b/>
          <w:bCs/>
          <w:snapToGrid w:val="0"/>
          <w:sz w:val="52"/>
          <w:szCs w:val="44"/>
        </w:rPr>
        <w:lastRenderedPageBreak/>
        <w:t>第四部分  投标文件格式</w:t>
      </w:r>
    </w:p>
    <w:p w:rsidR="00DC3867" w:rsidRDefault="00DC3867" w:rsidP="00DC3867">
      <w:pPr>
        <w:adjustRightInd w:val="0"/>
        <w:ind w:firstLineChars="0" w:firstLine="0"/>
        <w:jc w:val="center"/>
        <w:rPr>
          <w:rFonts w:ascii="黑体" w:eastAsia="黑体" w:hAnsi="黑体"/>
          <w:snapToGrid w:val="0"/>
          <w:sz w:val="44"/>
          <w:szCs w:val="28"/>
        </w:rPr>
      </w:pPr>
    </w:p>
    <w:p w:rsidR="00DC3867" w:rsidRDefault="00DC3867" w:rsidP="00DC3867">
      <w:pPr>
        <w:adjustRightInd w:val="0"/>
        <w:ind w:firstLineChars="0" w:firstLine="0"/>
        <w:rPr>
          <w:rFonts w:ascii="黑体" w:eastAsia="黑体" w:hAnsi="黑体"/>
          <w:snapToGrid w:val="0"/>
          <w:sz w:val="44"/>
          <w:szCs w:val="28"/>
        </w:rPr>
      </w:pPr>
      <w:r>
        <w:rPr>
          <w:rFonts w:ascii="黑体" w:eastAsia="黑体" w:hAnsi="黑体" w:hint="eastAsia"/>
          <w:snapToGrid w:val="0"/>
          <w:sz w:val="44"/>
          <w:szCs w:val="28"/>
        </w:rPr>
        <w:t>附件1：投标函</w:t>
      </w:r>
    </w:p>
    <w:p w:rsidR="00DC3867" w:rsidRDefault="00DC3867" w:rsidP="00DC3867">
      <w:pPr>
        <w:adjustRightInd w:val="0"/>
        <w:ind w:firstLineChars="0" w:firstLine="0"/>
        <w:jc w:val="center"/>
        <w:rPr>
          <w:rFonts w:ascii="黑体" w:eastAsia="黑体" w:hAnsi="黑体"/>
          <w:snapToGrid w:val="0"/>
          <w:sz w:val="44"/>
          <w:szCs w:val="28"/>
        </w:rPr>
      </w:pPr>
      <w:r>
        <w:rPr>
          <w:rFonts w:ascii="黑体" w:eastAsia="黑体" w:hAnsi="黑体"/>
          <w:snapToGrid w:val="0"/>
          <w:sz w:val="44"/>
          <w:szCs w:val="28"/>
        </w:rPr>
        <w:t xml:space="preserve">投  标  </w:t>
      </w:r>
      <w:r>
        <w:rPr>
          <w:rFonts w:ascii="黑体" w:eastAsia="黑体" w:hAnsi="黑体" w:hint="eastAsia"/>
          <w:snapToGrid w:val="0"/>
          <w:sz w:val="44"/>
          <w:szCs w:val="28"/>
        </w:rPr>
        <w:t>函</w:t>
      </w:r>
    </w:p>
    <w:p w:rsidR="00DC3867" w:rsidRDefault="00DC3867" w:rsidP="00DC3867">
      <w:pPr>
        <w:adjustRightInd w:val="0"/>
        <w:ind w:firstLine="562"/>
        <w:rPr>
          <w:rFonts w:ascii="宋体" w:hAnsi="宋体"/>
          <w:b/>
          <w:snapToGrid w:val="0"/>
          <w:szCs w:val="28"/>
        </w:rPr>
      </w:pP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snapToGrid w:val="0"/>
          <w:szCs w:val="28"/>
        </w:rPr>
        <w:t>致：</w:t>
      </w:r>
      <w:r w:rsidRPr="00DC3867">
        <w:rPr>
          <w:rFonts w:ascii="宋体" w:hAnsi="宋体" w:hint="eastAsia"/>
          <w:snapToGrid w:val="0"/>
          <w:szCs w:val="28"/>
        </w:rPr>
        <w:t>黄石市城发置业有限公司</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根据贵方“云主机及数据库采购项目”的投标邀请，投标人提交下述文件正本一份，副本</w:t>
      </w:r>
      <w:r w:rsidR="002757AE">
        <w:rPr>
          <w:rFonts w:ascii="宋体" w:hAnsi="宋体" w:hint="eastAsia"/>
          <w:snapToGrid w:val="0"/>
          <w:szCs w:val="28"/>
        </w:rPr>
        <w:t>一</w:t>
      </w:r>
      <w:r w:rsidRPr="00DC3867">
        <w:rPr>
          <w:rFonts w:ascii="宋体" w:hAnsi="宋体" w:hint="eastAsia"/>
          <w:snapToGrid w:val="0"/>
          <w:szCs w:val="28"/>
        </w:rPr>
        <w:t>份并保证其真实性。</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（1）投标函</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（2）法定代表人授权委托书</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（3）投标价格一览表及分项报价</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（4）技术方案</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（5）售后服务及培训计划</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（6）投标人情况简介</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（7）投标人资格证明文件</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w:t>
      </w:r>
      <w:r w:rsidR="008F57E5">
        <w:rPr>
          <w:rFonts w:ascii="宋体" w:hAnsi="宋体" w:hint="eastAsia"/>
          <w:snapToGrid w:val="0"/>
          <w:szCs w:val="28"/>
        </w:rPr>
        <w:t>8</w:t>
      </w:r>
      <w:r w:rsidRPr="00DC3867">
        <w:rPr>
          <w:rFonts w:ascii="宋体" w:hAnsi="宋体" w:hint="eastAsia"/>
          <w:snapToGrid w:val="0"/>
          <w:szCs w:val="28"/>
        </w:rPr>
        <w:t>）湖北</w:t>
      </w:r>
      <w:r w:rsidR="005944FD">
        <w:rPr>
          <w:rFonts w:ascii="宋体" w:hAnsi="宋体" w:hint="eastAsia"/>
          <w:snapToGrid w:val="0"/>
          <w:szCs w:val="28"/>
        </w:rPr>
        <w:t>省内</w:t>
      </w:r>
      <w:r w:rsidRPr="00DC3867">
        <w:rPr>
          <w:rFonts w:ascii="宋体" w:hAnsi="宋体" w:hint="eastAsia"/>
          <w:snapToGrid w:val="0"/>
          <w:szCs w:val="28"/>
        </w:rPr>
        <w:t>云</w:t>
      </w:r>
      <w:r w:rsidR="005944FD">
        <w:rPr>
          <w:rFonts w:ascii="宋体" w:hAnsi="宋体" w:hint="eastAsia"/>
          <w:snapToGrid w:val="0"/>
          <w:szCs w:val="28"/>
        </w:rPr>
        <w:t>业务</w:t>
      </w:r>
      <w:r w:rsidRPr="00DC3867">
        <w:rPr>
          <w:rFonts w:ascii="宋体" w:hAnsi="宋体" w:hint="eastAsia"/>
          <w:snapToGrid w:val="0"/>
          <w:szCs w:val="28"/>
        </w:rPr>
        <w:t>项目案例</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w:t>
      </w:r>
      <w:r w:rsidR="008F57E5">
        <w:rPr>
          <w:rFonts w:ascii="宋体" w:hAnsi="宋体" w:hint="eastAsia"/>
          <w:snapToGrid w:val="0"/>
          <w:szCs w:val="28"/>
        </w:rPr>
        <w:t>9</w:t>
      </w:r>
      <w:r w:rsidRPr="00DC3867">
        <w:rPr>
          <w:rFonts w:ascii="宋体" w:hAnsi="宋体" w:hint="eastAsia"/>
          <w:snapToGrid w:val="0"/>
          <w:szCs w:val="28"/>
        </w:rPr>
        <w:t>）投标人认为需加以说明的其他内容</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据此函，投标人同意如下：</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1.所附投标价格表中规定的投标总价不超过</w:t>
      </w:r>
      <w:r w:rsidRPr="00CF318D">
        <w:rPr>
          <w:rFonts w:ascii="宋体" w:hAnsi="宋体" w:hint="eastAsia"/>
          <w:snapToGrid w:val="0"/>
          <w:szCs w:val="28"/>
        </w:rPr>
        <w:t>人民币</w:t>
      </w:r>
      <w:r w:rsidR="009C49EE">
        <w:rPr>
          <w:rFonts w:ascii="宋体" w:hAnsi="宋体" w:hint="eastAsia"/>
          <w:snapToGrid w:val="0"/>
          <w:szCs w:val="28"/>
        </w:rPr>
        <w:t>9</w:t>
      </w:r>
      <w:r w:rsidRPr="00CF318D">
        <w:rPr>
          <w:rFonts w:ascii="宋体" w:hAnsi="宋体" w:hint="eastAsia"/>
          <w:snapToGrid w:val="0"/>
          <w:szCs w:val="28"/>
        </w:rPr>
        <w:t>万元整</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2.我方愿按《中华人民共和国招标投标法》、《中华人民共和国合同法》及相关法律法规履行我方的全部责任。</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3.投标人己详细审查全部招标文件，包括修改文件以及全部参考资料和有关附件，无其他不明事项。</w:t>
      </w:r>
    </w:p>
    <w:p w:rsid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4.投标人同意提供贵方要求的与其投标有关的一切数据或资料，完全理解招标人在招标文件中确定的评标原则和程序。</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snapToGrid w:val="0"/>
          <w:szCs w:val="28"/>
        </w:rPr>
        <w:t>投标人法定代表人姓名、职务：</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snapToGrid w:val="0"/>
          <w:szCs w:val="28"/>
        </w:rPr>
        <w:t>投标人名称：</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snapToGrid w:val="0"/>
          <w:szCs w:val="28"/>
        </w:rPr>
        <w:t>单位公章：</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snapToGrid w:val="0"/>
          <w:szCs w:val="28"/>
        </w:rPr>
        <w:t>法定代表人或授权代理人签字：</w:t>
      </w:r>
    </w:p>
    <w:p w:rsidR="00DC3867" w:rsidRPr="00DC3867" w:rsidRDefault="00DC3867" w:rsidP="00DC3867">
      <w:pPr>
        <w:wordWrap w:val="0"/>
        <w:autoSpaceDE w:val="0"/>
        <w:autoSpaceDN w:val="0"/>
        <w:adjustRightInd w:val="0"/>
        <w:spacing w:line="276" w:lineRule="auto"/>
        <w:ind w:firstLine="560"/>
        <w:jc w:val="left"/>
        <w:rPr>
          <w:rFonts w:ascii="宋体" w:hAnsi="宋体"/>
          <w:snapToGrid w:val="0"/>
          <w:szCs w:val="28"/>
        </w:rPr>
      </w:pPr>
      <w:r w:rsidRPr="00DC3867">
        <w:rPr>
          <w:rFonts w:ascii="宋体" w:hAnsi="宋体" w:hint="eastAsia"/>
          <w:snapToGrid w:val="0"/>
          <w:szCs w:val="28"/>
        </w:rPr>
        <w:t>日期：      年  月  日</w:t>
      </w:r>
    </w:p>
    <w:p w:rsidR="00DC3867" w:rsidRDefault="00DC3867" w:rsidP="00DC3867">
      <w:pPr>
        <w:adjustRightInd w:val="0"/>
        <w:ind w:firstLineChars="0" w:firstLine="0"/>
        <w:rPr>
          <w:rFonts w:ascii="宋体" w:hAnsi="宋体"/>
          <w:b/>
          <w:szCs w:val="28"/>
        </w:rPr>
      </w:pPr>
      <w:r>
        <w:rPr>
          <w:rFonts w:ascii="黑体" w:eastAsia="黑体" w:hAnsi="黑体" w:hint="eastAsia"/>
          <w:snapToGrid w:val="0"/>
          <w:sz w:val="44"/>
          <w:szCs w:val="28"/>
        </w:rPr>
        <w:br w:type="page"/>
      </w:r>
      <w:r>
        <w:rPr>
          <w:rFonts w:ascii="黑体" w:eastAsia="黑体" w:hAnsi="黑体" w:hint="eastAsia"/>
          <w:snapToGrid w:val="0"/>
          <w:sz w:val="44"/>
          <w:szCs w:val="28"/>
        </w:rPr>
        <w:lastRenderedPageBreak/>
        <w:t>附件2：投标价格一览表</w:t>
      </w:r>
    </w:p>
    <w:p w:rsidR="00B564C3" w:rsidRDefault="00B564C3" w:rsidP="00DC3867">
      <w:pPr>
        <w:spacing w:line="360" w:lineRule="auto"/>
        <w:ind w:rightChars="-27" w:right="-76" w:firstLineChars="0" w:firstLine="0"/>
        <w:rPr>
          <w:rFonts w:ascii="宋体" w:hAnsi="宋体"/>
          <w:szCs w:val="28"/>
        </w:rPr>
      </w:pPr>
    </w:p>
    <w:p w:rsidR="00DC3867" w:rsidRDefault="00DC3867" w:rsidP="00DC3867">
      <w:pPr>
        <w:spacing w:line="360" w:lineRule="auto"/>
        <w:ind w:rightChars="-27" w:right="-76" w:firstLineChars="0" w:firstLine="0"/>
        <w:rPr>
          <w:rFonts w:ascii="等线" w:eastAsia="等线" w:hAnsi="等线" w:cs="宋体"/>
          <w:szCs w:val="21"/>
        </w:rPr>
      </w:pPr>
      <w:r>
        <w:rPr>
          <w:rFonts w:ascii="宋体" w:hAnsi="宋体"/>
          <w:szCs w:val="28"/>
        </w:rPr>
        <w:t>采购项目：</w:t>
      </w:r>
      <w:r>
        <w:rPr>
          <w:rFonts w:ascii="宋体" w:hAnsi="宋体" w:hint="eastAsia"/>
          <w:szCs w:val="28"/>
        </w:rPr>
        <w:t>黄石市城发置业有限公司云主机及数据库采购项目</w:t>
      </w:r>
    </w:p>
    <w:tbl>
      <w:tblPr>
        <w:tblStyle w:val="ac"/>
        <w:tblW w:w="0" w:type="auto"/>
        <w:tblLook w:val="04A0"/>
      </w:tblPr>
      <w:tblGrid>
        <w:gridCol w:w="2802"/>
        <w:gridCol w:w="5720"/>
      </w:tblGrid>
      <w:tr w:rsidR="00B564C3" w:rsidTr="00B564C3">
        <w:tc>
          <w:tcPr>
            <w:tcW w:w="2802" w:type="dxa"/>
            <w:vAlign w:val="center"/>
          </w:tcPr>
          <w:p w:rsidR="00B564C3" w:rsidRDefault="00B564C3" w:rsidP="00B564C3">
            <w:pPr>
              <w:adjustRightInd w:val="0"/>
              <w:spacing w:line="480" w:lineRule="auto"/>
              <w:ind w:firstLineChars="0" w:firstLine="0"/>
              <w:jc w:val="center"/>
              <w:rPr>
                <w:rFonts w:ascii="宋体" w:hAnsi="宋体"/>
                <w:snapToGrid w:val="0"/>
                <w:szCs w:val="28"/>
              </w:rPr>
            </w:pPr>
            <w:r>
              <w:rPr>
                <w:rFonts w:ascii="宋体" w:hAnsi="宋体" w:hint="eastAsia"/>
                <w:snapToGrid w:val="0"/>
                <w:szCs w:val="28"/>
              </w:rPr>
              <w:t>投标企业</w:t>
            </w:r>
          </w:p>
        </w:tc>
        <w:tc>
          <w:tcPr>
            <w:tcW w:w="5720" w:type="dxa"/>
            <w:vAlign w:val="center"/>
          </w:tcPr>
          <w:p w:rsidR="00B564C3" w:rsidRDefault="00B564C3" w:rsidP="00B564C3">
            <w:pPr>
              <w:adjustRightInd w:val="0"/>
              <w:spacing w:line="480" w:lineRule="auto"/>
              <w:ind w:firstLineChars="0" w:firstLine="0"/>
              <w:jc w:val="center"/>
              <w:rPr>
                <w:rFonts w:ascii="宋体" w:hAnsi="宋体"/>
                <w:snapToGrid w:val="0"/>
                <w:szCs w:val="28"/>
              </w:rPr>
            </w:pPr>
          </w:p>
        </w:tc>
      </w:tr>
      <w:tr w:rsidR="00B564C3" w:rsidTr="00B564C3">
        <w:tc>
          <w:tcPr>
            <w:tcW w:w="2802" w:type="dxa"/>
            <w:vAlign w:val="center"/>
          </w:tcPr>
          <w:p w:rsidR="00B564C3" w:rsidRDefault="00B564C3" w:rsidP="00B564C3">
            <w:pPr>
              <w:adjustRightInd w:val="0"/>
              <w:spacing w:line="480" w:lineRule="auto"/>
              <w:ind w:firstLineChars="0" w:firstLine="0"/>
              <w:jc w:val="center"/>
              <w:rPr>
                <w:rFonts w:ascii="宋体" w:hAnsi="宋体"/>
                <w:snapToGrid w:val="0"/>
                <w:szCs w:val="28"/>
              </w:rPr>
            </w:pPr>
            <w:r>
              <w:rPr>
                <w:rFonts w:ascii="宋体" w:hAnsi="宋体" w:hint="eastAsia"/>
                <w:snapToGrid w:val="0"/>
                <w:szCs w:val="28"/>
              </w:rPr>
              <w:t>投标项目名称</w:t>
            </w:r>
          </w:p>
        </w:tc>
        <w:tc>
          <w:tcPr>
            <w:tcW w:w="5720" w:type="dxa"/>
            <w:vAlign w:val="center"/>
          </w:tcPr>
          <w:p w:rsidR="00B564C3" w:rsidRDefault="00B564C3" w:rsidP="00B564C3">
            <w:pPr>
              <w:adjustRightInd w:val="0"/>
              <w:spacing w:line="480" w:lineRule="auto"/>
              <w:ind w:firstLineChars="0" w:firstLine="0"/>
              <w:jc w:val="center"/>
              <w:rPr>
                <w:rFonts w:ascii="宋体" w:hAnsi="宋体"/>
                <w:snapToGrid w:val="0"/>
                <w:szCs w:val="28"/>
              </w:rPr>
            </w:pPr>
          </w:p>
        </w:tc>
      </w:tr>
      <w:tr w:rsidR="00B564C3" w:rsidTr="00B564C3">
        <w:tc>
          <w:tcPr>
            <w:tcW w:w="2802" w:type="dxa"/>
            <w:vAlign w:val="center"/>
          </w:tcPr>
          <w:p w:rsidR="00B564C3" w:rsidRDefault="00B564C3" w:rsidP="00B564C3">
            <w:pPr>
              <w:adjustRightInd w:val="0"/>
              <w:spacing w:line="480" w:lineRule="auto"/>
              <w:ind w:firstLineChars="0" w:firstLine="0"/>
              <w:jc w:val="center"/>
              <w:rPr>
                <w:rFonts w:ascii="宋体" w:hAnsi="宋体"/>
                <w:snapToGrid w:val="0"/>
                <w:szCs w:val="28"/>
              </w:rPr>
            </w:pPr>
            <w:r>
              <w:rPr>
                <w:rFonts w:ascii="宋体" w:hAnsi="宋体" w:hint="eastAsia"/>
                <w:snapToGrid w:val="0"/>
                <w:szCs w:val="28"/>
              </w:rPr>
              <w:t>投标价（万元）</w:t>
            </w:r>
          </w:p>
        </w:tc>
        <w:tc>
          <w:tcPr>
            <w:tcW w:w="5720" w:type="dxa"/>
            <w:vAlign w:val="center"/>
          </w:tcPr>
          <w:p w:rsidR="00B564C3" w:rsidRDefault="00B564C3" w:rsidP="00B564C3">
            <w:pPr>
              <w:adjustRightInd w:val="0"/>
              <w:spacing w:line="480" w:lineRule="auto"/>
              <w:ind w:firstLineChars="0" w:firstLine="0"/>
              <w:jc w:val="center"/>
              <w:rPr>
                <w:rFonts w:ascii="宋体" w:hAnsi="宋体"/>
                <w:snapToGrid w:val="0"/>
                <w:szCs w:val="28"/>
              </w:rPr>
            </w:pPr>
          </w:p>
        </w:tc>
      </w:tr>
      <w:tr w:rsidR="00B564C3" w:rsidTr="00B564C3">
        <w:tc>
          <w:tcPr>
            <w:tcW w:w="2802" w:type="dxa"/>
            <w:vAlign w:val="center"/>
          </w:tcPr>
          <w:p w:rsidR="00B564C3" w:rsidRDefault="00B564C3" w:rsidP="00B564C3">
            <w:pPr>
              <w:adjustRightInd w:val="0"/>
              <w:spacing w:line="480" w:lineRule="auto"/>
              <w:ind w:firstLineChars="0" w:firstLine="0"/>
              <w:jc w:val="center"/>
              <w:rPr>
                <w:rFonts w:ascii="宋体" w:hAnsi="宋体"/>
                <w:snapToGrid w:val="0"/>
                <w:szCs w:val="28"/>
              </w:rPr>
            </w:pPr>
            <w:r>
              <w:rPr>
                <w:rFonts w:ascii="宋体" w:hAnsi="宋体" w:hint="eastAsia"/>
                <w:snapToGrid w:val="0"/>
                <w:szCs w:val="28"/>
              </w:rPr>
              <w:t>其它费用</w:t>
            </w:r>
          </w:p>
        </w:tc>
        <w:tc>
          <w:tcPr>
            <w:tcW w:w="5720" w:type="dxa"/>
            <w:vAlign w:val="center"/>
          </w:tcPr>
          <w:p w:rsidR="00B564C3" w:rsidRDefault="00B564C3" w:rsidP="00B564C3">
            <w:pPr>
              <w:adjustRightInd w:val="0"/>
              <w:spacing w:line="480" w:lineRule="auto"/>
              <w:ind w:firstLineChars="0" w:firstLine="0"/>
              <w:jc w:val="center"/>
              <w:rPr>
                <w:rFonts w:ascii="宋体" w:hAnsi="宋体"/>
                <w:snapToGrid w:val="0"/>
                <w:szCs w:val="28"/>
              </w:rPr>
            </w:pPr>
          </w:p>
        </w:tc>
      </w:tr>
      <w:tr w:rsidR="00B564C3" w:rsidTr="00B564C3">
        <w:tc>
          <w:tcPr>
            <w:tcW w:w="2802" w:type="dxa"/>
            <w:vAlign w:val="center"/>
          </w:tcPr>
          <w:p w:rsidR="00B564C3" w:rsidRDefault="00B564C3" w:rsidP="00B564C3">
            <w:pPr>
              <w:adjustRightInd w:val="0"/>
              <w:spacing w:line="480" w:lineRule="auto"/>
              <w:ind w:firstLineChars="0" w:firstLine="0"/>
              <w:jc w:val="center"/>
              <w:rPr>
                <w:rFonts w:ascii="宋体" w:hAnsi="宋体"/>
                <w:snapToGrid w:val="0"/>
                <w:szCs w:val="28"/>
              </w:rPr>
            </w:pPr>
            <w:r>
              <w:rPr>
                <w:rFonts w:ascii="宋体" w:hAnsi="宋体" w:hint="eastAsia"/>
                <w:snapToGrid w:val="0"/>
                <w:szCs w:val="28"/>
              </w:rPr>
              <w:t>备注</w:t>
            </w:r>
          </w:p>
        </w:tc>
        <w:tc>
          <w:tcPr>
            <w:tcW w:w="5720" w:type="dxa"/>
            <w:vAlign w:val="center"/>
          </w:tcPr>
          <w:p w:rsidR="00B564C3" w:rsidRDefault="00B564C3" w:rsidP="00B564C3">
            <w:pPr>
              <w:adjustRightInd w:val="0"/>
              <w:spacing w:line="480" w:lineRule="auto"/>
              <w:ind w:firstLineChars="0" w:firstLine="0"/>
              <w:jc w:val="center"/>
              <w:rPr>
                <w:rFonts w:ascii="宋体" w:hAnsi="宋体"/>
                <w:snapToGrid w:val="0"/>
                <w:szCs w:val="28"/>
              </w:rPr>
            </w:pPr>
          </w:p>
        </w:tc>
      </w:tr>
    </w:tbl>
    <w:p w:rsidR="00B564C3" w:rsidRDefault="00B564C3" w:rsidP="00DC3867">
      <w:pPr>
        <w:adjustRightInd w:val="0"/>
        <w:spacing w:line="480" w:lineRule="auto"/>
        <w:ind w:firstLineChars="0" w:firstLine="0"/>
        <w:rPr>
          <w:rFonts w:ascii="宋体" w:hAnsi="宋体"/>
          <w:snapToGrid w:val="0"/>
          <w:szCs w:val="28"/>
        </w:rPr>
      </w:pPr>
    </w:p>
    <w:p w:rsidR="00DC3867" w:rsidRDefault="00DC3867" w:rsidP="00DC3867">
      <w:pPr>
        <w:adjustRightInd w:val="0"/>
        <w:spacing w:line="480" w:lineRule="auto"/>
        <w:ind w:firstLineChars="0" w:firstLine="0"/>
        <w:rPr>
          <w:rFonts w:ascii="宋体" w:hAnsi="宋体"/>
          <w:snapToGrid w:val="0"/>
          <w:szCs w:val="28"/>
        </w:rPr>
      </w:pPr>
      <w:r>
        <w:rPr>
          <w:rFonts w:ascii="宋体" w:hAnsi="宋体"/>
          <w:snapToGrid w:val="0"/>
          <w:szCs w:val="28"/>
        </w:rPr>
        <w:t>投标人（公章）：            法人授权代表（签 章）：</w:t>
      </w:r>
    </w:p>
    <w:p w:rsidR="00DC3867" w:rsidRDefault="00DC3867" w:rsidP="00DC3867">
      <w:pPr>
        <w:adjustRightInd w:val="0"/>
        <w:spacing w:line="480" w:lineRule="auto"/>
        <w:ind w:firstLine="560"/>
        <w:rPr>
          <w:rFonts w:ascii="宋体" w:hAnsi="宋体"/>
          <w:snapToGrid w:val="0"/>
          <w:szCs w:val="28"/>
        </w:rPr>
      </w:pPr>
      <w:r>
        <w:rPr>
          <w:rFonts w:ascii="宋体" w:hAnsi="宋体"/>
          <w:snapToGrid w:val="0"/>
          <w:szCs w:val="28"/>
        </w:rPr>
        <w:t xml:space="preserve">　　　　　　　　　　　 201</w:t>
      </w:r>
      <w:r>
        <w:rPr>
          <w:rFonts w:ascii="宋体" w:hAnsi="宋体" w:hint="eastAsia"/>
          <w:snapToGrid w:val="0"/>
          <w:szCs w:val="28"/>
        </w:rPr>
        <w:t>9</w:t>
      </w:r>
      <w:r>
        <w:rPr>
          <w:rFonts w:ascii="宋体" w:hAnsi="宋体"/>
          <w:snapToGrid w:val="0"/>
          <w:szCs w:val="28"/>
        </w:rPr>
        <w:t xml:space="preserve">年 X 月XX 日 </w:t>
      </w:r>
    </w:p>
    <w:p w:rsidR="00DC3867" w:rsidRDefault="00DC3867" w:rsidP="00DC3867">
      <w:pPr>
        <w:adjustRightInd w:val="0"/>
        <w:spacing w:line="480" w:lineRule="auto"/>
        <w:ind w:firstLine="560"/>
        <w:rPr>
          <w:rFonts w:ascii="宋体" w:hAnsi="宋体"/>
          <w:snapToGrid w:val="0"/>
          <w:szCs w:val="28"/>
        </w:rPr>
      </w:pPr>
    </w:p>
    <w:p w:rsidR="00DC3867" w:rsidRDefault="00DC3867" w:rsidP="00DC3867">
      <w:pPr>
        <w:adjustRightInd w:val="0"/>
        <w:spacing w:line="480" w:lineRule="auto"/>
        <w:ind w:firstLineChars="0" w:firstLine="0"/>
        <w:rPr>
          <w:rFonts w:ascii="宋体" w:hAnsi="宋体"/>
          <w:snapToGrid w:val="0"/>
          <w:szCs w:val="28"/>
        </w:rPr>
      </w:pPr>
      <w:r>
        <w:rPr>
          <w:rFonts w:ascii="宋体" w:hAnsi="宋体" w:hint="eastAsia"/>
          <w:snapToGrid w:val="0"/>
          <w:szCs w:val="28"/>
        </w:rPr>
        <w:t>说明：所有价格均系用人民币表示</w:t>
      </w:r>
      <w:r w:rsidR="009C49EE">
        <w:rPr>
          <w:rFonts w:ascii="宋体" w:hAnsi="宋体" w:hint="eastAsia"/>
          <w:snapToGrid w:val="0"/>
          <w:szCs w:val="28"/>
        </w:rPr>
        <w:t>，且为含税后价格。</w:t>
      </w:r>
    </w:p>
    <w:p w:rsidR="00DC3867" w:rsidRDefault="00DC3867" w:rsidP="00DC3867">
      <w:pPr>
        <w:adjustRightInd w:val="0"/>
        <w:spacing w:line="480" w:lineRule="auto"/>
        <w:ind w:firstLine="560"/>
        <w:rPr>
          <w:rFonts w:ascii="宋体" w:hAnsi="宋体"/>
          <w:snapToGrid w:val="0"/>
          <w:szCs w:val="28"/>
        </w:rPr>
      </w:pPr>
    </w:p>
    <w:p w:rsidR="00DC3867" w:rsidRDefault="00DC3867" w:rsidP="00DC3867">
      <w:pPr>
        <w:adjustRightInd w:val="0"/>
        <w:spacing w:line="480" w:lineRule="auto"/>
        <w:ind w:firstLineChars="0" w:firstLine="0"/>
        <w:rPr>
          <w:rFonts w:ascii="宋体" w:hAnsi="宋体"/>
          <w:snapToGrid w:val="0"/>
          <w:szCs w:val="28"/>
        </w:rPr>
      </w:pPr>
      <w:r>
        <w:rPr>
          <w:rFonts w:ascii="宋体" w:hAnsi="宋体" w:hint="eastAsia"/>
          <w:snapToGrid w:val="0"/>
          <w:szCs w:val="28"/>
        </w:rPr>
        <w:t xml:space="preserve">投标人法定代表人或法定代表人授权代表签字：             </w:t>
      </w:r>
    </w:p>
    <w:p w:rsidR="00DC3867" w:rsidRDefault="00DC3867" w:rsidP="00DC3867">
      <w:pPr>
        <w:adjustRightInd w:val="0"/>
        <w:spacing w:line="480" w:lineRule="auto"/>
        <w:ind w:firstLineChars="0" w:firstLine="0"/>
        <w:rPr>
          <w:rFonts w:ascii="宋体" w:hAnsi="宋体"/>
          <w:snapToGrid w:val="0"/>
          <w:szCs w:val="28"/>
        </w:rPr>
      </w:pPr>
      <w:r>
        <w:rPr>
          <w:rFonts w:ascii="宋体" w:hAnsi="宋体" w:hint="eastAsia"/>
          <w:snapToGrid w:val="0"/>
          <w:szCs w:val="28"/>
        </w:rPr>
        <w:t xml:space="preserve">投标人名称（签章）： </w:t>
      </w:r>
    </w:p>
    <w:p w:rsidR="00DC3867" w:rsidRDefault="00DC3867" w:rsidP="00DC3867">
      <w:pPr>
        <w:adjustRightInd w:val="0"/>
        <w:spacing w:line="480" w:lineRule="auto"/>
        <w:ind w:firstLineChars="0" w:firstLine="0"/>
        <w:rPr>
          <w:rFonts w:ascii="宋体" w:hAnsi="宋体"/>
          <w:snapToGrid w:val="0"/>
          <w:szCs w:val="28"/>
        </w:rPr>
      </w:pPr>
      <w:r>
        <w:rPr>
          <w:rFonts w:ascii="宋体" w:hAnsi="宋体" w:hint="eastAsia"/>
          <w:snapToGrid w:val="0"/>
          <w:szCs w:val="28"/>
        </w:rPr>
        <w:t>时  间： 201</w:t>
      </w:r>
      <w:r>
        <w:rPr>
          <w:rFonts w:ascii="宋体" w:hAnsi="宋体"/>
          <w:snapToGrid w:val="0"/>
          <w:szCs w:val="28"/>
        </w:rPr>
        <w:t>9</w:t>
      </w:r>
      <w:r>
        <w:rPr>
          <w:rFonts w:ascii="宋体" w:hAnsi="宋体" w:hint="eastAsia"/>
          <w:snapToGrid w:val="0"/>
          <w:szCs w:val="28"/>
        </w:rPr>
        <w:t xml:space="preserve"> 年 </w:t>
      </w:r>
      <w:r>
        <w:rPr>
          <w:rFonts w:ascii="宋体" w:hAnsi="宋体"/>
          <w:snapToGrid w:val="0"/>
          <w:szCs w:val="28"/>
        </w:rPr>
        <w:t>X</w:t>
      </w:r>
      <w:r>
        <w:rPr>
          <w:rFonts w:ascii="宋体" w:hAnsi="宋体" w:hint="eastAsia"/>
          <w:snapToGrid w:val="0"/>
          <w:szCs w:val="28"/>
        </w:rPr>
        <w:t xml:space="preserve"> 月 </w:t>
      </w:r>
      <w:r>
        <w:rPr>
          <w:rFonts w:ascii="宋体" w:hAnsi="宋体"/>
          <w:snapToGrid w:val="0"/>
          <w:szCs w:val="28"/>
        </w:rPr>
        <w:t>XX</w:t>
      </w:r>
      <w:r>
        <w:rPr>
          <w:rFonts w:ascii="宋体" w:hAnsi="宋体" w:hint="eastAsia"/>
          <w:snapToGrid w:val="0"/>
          <w:szCs w:val="28"/>
        </w:rPr>
        <w:t xml:space="preserve"> 日</w:t>
      </w:r>
    </w:p>
    <w:p w:rsidR="00DC3867" w:rsidRDefault="00DC3867" w:rsidP="00DC3867">
      <w:pPr>
        <w:adjustRightInd w:val="0"/>
        <w:ind w:firstLine="562"/>
        <w:jc w:val="center"/>
        <w:rPr>
          <w:rFonts w:ascii="宋体" w:hAnsi="宋体"/>
          <w:b/>
          <w:szCs w:val="28"/>
        </w:rPr>
      </w:pPr>
    </w:p>
    <w:p w:rsidR="00DC3867" w:rsidRDefault="00DC3867" w:rsidP="00DC3867">
      <w:pPr>
        <w:adjustRightInd w:val="0"/>
        <w:ind w:firstLineChars="45" w:firstLine="198"/>
        <w:rPr>
          <w:rFonts w:ascii="黑体" w:eastAsia="黑体" w:hAnsi="黑体"/>
          <w:snapToGrid w:val="0"/>
          <w:sz w:val="44"/>
          <w:szCs w:val="28"/>
        </w:rPr>
      </w:pPr>
      <w:r>
        <w:rPr>
          <w:rFonts w:ascii="黑体" w:eastAsia="黑体" w:hAnsi="黑体"/>
          <w:snapToGrid w:val="0"/>
          <w:sz w:val="44"/>
          <w:szCs w:val="28"/>
        </w:rPr>
        <w:br w:type="page"/>
      </w:r>
    </w:p>
    <w:p w:rsidR="008F57E5" w:rsidRDefault="008F57E5" w:rsidP="008F57E5">
      <w:pPr>
        <w:adjustRightInd w:val="0"/>
        <w:ind w:firstLineChars="45" w:firstLine="198"/>
        <w:rPr>
          <w:rFonts w:ascii="黑体" w:eastAsia="黑体" w:hAnsi="黑体"/>
          <w:snapToGrid w:val="0"/>
          <w:sz w:val="44"/>
          <w:szCs w:val="28"/>
        </w:rPr>
      </w:pPr>
      <w:r>
        <w:rPr>
          <w:rFonts w:ascii="黑体" w:eastAsia="黑体" w:hAnsi="黑体" w:hint="eastAsia"/>
          <w:snapToGrid w:val="0"/>
          <w:sz w:val="44"/>
          <w:szCs w:val="28"/>
        </w:rPr>
        <w:lastRenderedPageBreak/>
        <w:t>附件3：分项报价表</w:t>
      </w:r>
    </w:p>
    <w:p w:rsidR="00B564C3" w:rsidRDefault="00B564C3" w:rsidP="008F57E5">
      <w:pPr>
        <w:adjustRightInd w:val="0"/>
        <w:ind w:firstLineChars="45" w:firstLine="198"/>
        <w:rPr>
          <w:rFonts w:ascii="黑体" w:eastAsia="黑体" w:hAnsi="黑体"/>
          <w:snapToGrid w:val="0"/>
          <w:sz w:val="44"/>
          <w:szCs w:val="28"/>
        </w:rPr>
      </w:pPr>
    </w:p>
    <w:tbl>
      <w:tblPr>
        <w:tblW w:w="8954" w:type="dxa"/>
        <w:tblInd w:w="91" w:type="dxa"/>
        <w:tblLayout w:type="fixed"/>
        <w:tblLook w:val="04A0"/>
      </w:tblPr>
      <w:tblGrid>
        <w:gridCol w:w="584"/>
        <w:gridCol w:w="1843"/>
        <w:gridCol w:w="2268"/>
        <w:gridCol w:w="709"/>
        <w:gridCol w:w="709"/>
        <w:gridCol w:w="850"/>
        <w:gridCol w:w="1134"/>
        <w:gridCol w:w="857"/>
      </w:tblGrid>
      <w:tr w:rsidR="008F57E5" w:rsidTr="00976B8D">
        <w:trPr>
          <w:trHeight w:val="735"/>
        </w:trPr>
        <w:tc>
          <w:tcPr>
            <w:tcW w:w="584" w:type="dxa"/>
            <w:tcBorders>
              <w:top w:val="single" w:sz="8" w:space="0" w:color="auto"/>
              <w:left w:val="single" w:sz="8" w:space="0" w:color="auto"/>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序号</w:t>
            </w:r>
          </w:p>
        </w:tc>
        <w:tc>
          <w:tcPr>
            <w:tcW w:w="1843"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产品名称</w:t>
            </w:r>
          </w:p>
        </w:tc>
        <w:tc>
          <w:tcPr>
            <w:tcW w:w="2268"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参数</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数量</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单位</w:t>
            </w:r>
          </w:p>
        </w:tc>
        <w:tc>
          <w:tcPr>
            <w:tcW w:w="850"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单价</w:t>
            </w:r>
          </w:p>
        </w:tc>
        <w:tc>
          <w:tcPr>
            <w:tcW w:w="1134"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金额</w:t>
            </w:r>
          </w:p>
        </w:tc>
        <w:tc>
          <w:tcPr>
            <w:tcW w:w="857"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备注</w:t>
            </w:r>
          </w:p>
        </w:tc>
      </w:tr>
      <w:tr w:rsidR="008F57E5" w:rsidTr="00976B8D">
        <w:trPr>
          <w:trHeight w:val="735"/>
        </w:trPr>
        <w:tc>
          <w:tcPr>
            <w:tcW w:w="584" w:type="dxa"/>
            <w:tcBorders>
              <w:top w:val="single" w:sz="8" w:space="0" w:color="auto"/>
              <w:left w:val="single" w:sz="8" w:space="0" w:color="auto"/>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1</w:t>
            </w:r>
          </w:p>
        </w:tc>
        <w:tc>
          <w:tcPr>
            <w:tcW w:w="1843"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云主机</w:t>
            </w:r>
          </w:p>
        </w:tc>
        <w:tc>
          <w:tcPr>
            <w:tcW w:w="2268"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jc w:val="left"/>
              <w:rPr>
                <w:rFonts w:ascii="宋体" w:hAnsi="宋体" w:cs="宋体"/>
                <w:bCs/>
                <w:color w:val="000000"/>
                <w:kern w:val="0"/>
                <w:sz w:val="20"/>
              </w:rPr>
            </w:pPr>
            <w:r>
              <w:rPr>
                <w:rFonts w:ascii="宋体" w:hAnsi="宋体" w:cs="宋体" w:hint="eastAsia"/>
                <w:bCs/>
                <w:color w:val="000000"/>
                <w:kern w:val="0"/>
                <w:sz w:val="20"/>
              </w:rPr>
              <w:t>操作系统：Windows Server2012 R2 CPU：32核</w:t>
            </w:r>
          </w:p>
          <w:p w:rsidR="008F57E5" w:rsidRDefault="008F57E5" w:rsidP="00976B8D">
            <w:pPr>
              <w:widowControl/>
              <w:ind w:firstLineChars="0" w:firstLine="0"/>
              <w:jc w:val="left"/>
              <w:rPr>
                <w:rFonts w:ascii="宋体" w:hAnsi="宋体" w:cs="宋体"/>
                <w:bCs/>
                <w:color w:val="000000"/>
                <w:kern w:val="0"/>
                <w:sz w:val="20"/>
              </w:rPr>
            </w:pPr>
            <w:r>
              <w:rPr>
                <w:rFonts w:ascii="宋体" w:hAnsi="宋体" w:cs="宋体" w:hint="eastAsia"/>
                <w:bCs/>
                <w:color w:val="000000"/>
                <w:kern w:val="0"/>
                <w:sz w:val="20"/>
              </w:rPr>
              <w:t>内存：64G</w:t>
            </w:r>
          </w:p>
          <w:p w:rsidR="008F57E5" w:rsidRDefault="008F57E5" w:rsidP="00976B8D">
            <w:pPr>
              <w:widowControl/>
              <w:ind w:firstLineChars="0" w:firstLine="0"/>
              <w:jc w:val="left"/>
              <w:rPr>
                <w:rFonts w:ascii="宋体" w:hAnsi="宋体" w:cs="宋体"/>
                <w:bCs/>
                <w:color w:val="000000"/>
                <w:kern w:val="0"/>
                <w:sz w:val="20"/>
              </w:rPr>
            </w:pPr>
            <w:r>
              <w:rPr>
                <w:rFonts w:ascii="宋体" w:hAnsi="宋体" w:cs="宋体" w:hint="eastAsia"/>
                <w:bCs/>
                <w:color w:val="000000"/>
                <w:kern w:val="0"/>
                <w:sz w:val="20"/>
              </w:rPr>
              <w:t>系统盘： 40G</w:t>
            </w:r>
          </w:p>
          <w:p w:rsidR="008F57E5" w:rsidRDefault="008F57E5" w:rsidP="00976B8D">
            <w:pPr>
              <w:widowControl/>
              <w:ind w:firstLineChars="0" w:firstLine="0"/>
              <w:jc w:val="left"/>
              <w:rPr>
                <w:rFonts w:ascii="宋体" w:hAnsi="宋体" w:cs="宋体"/>
                <w:bCs/>
                <w:color w:val="000000"/>
                <w:kern w:val="0"/>
                <w:sz w:val="20"/>
              </w:rPr>
            </w:pPr>
            <w:r>
              <w:rPr>
                <w:rFonts w:ascii="宋体" w:hAnsi="宋体" w:cs="宋体" w:hint="eastAsia"/>
                <w:bCs/>
                <w:color w:val="000000"/>
                <w:kern w:val="0"/>
                <w:sz w:val="20"/>
              </w:rPr>
              <w:t>硬盘： 1.0T</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jc w:val="center"/>
              <w:rPr>
                <w:rFonts w:ascii="宋体" w:hAnsi="宋体" w:cs="宋体"/>
                <w:bCs/>
                <w:color w:val="000000"/>
                <w:kern w:val="0"/>
                <w:sz w:val="20"/>
              </w:rPr>
            </w:pPr>
            <w:r>
              <w:rPr>
                <w:rFonts w:ascii="宋体" w:hAnsi="宋体" w:cs="宋体" w:hint="eastAsia"/>
                <w:bCs/>
                <w:color w:val="000000"/>
                <w:kern w:val="0"/>
                <w:sz w:val="20"/>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台</w:t>
            </w:r>
          </w:p>
        </w:tc>
        <w:tc>
          <w:tcPr>
            <w:tcW w:w="850"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857"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r>
      <w:tr w:rsidR="008F57E5" w:rsidTr="00976B8D">
        <w:trPr>
          <w:trHeight w:val="735"/>
        </w:trPr>
        <w:tc>
          <w:tcPr>
            <w:tcW w:w="584" w:type="dxa"/>
            <w:tcBorders>
              <w:top w:val="single" w:sz="8" w:space="0" w:color="auto"/>
              <w:left w:val="single" w:sz="8" w:space="0" w:color="auto"/>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2</w:t>
            </w:r>
          </w:p>
        </w:tc>
        <w:tc>
          <w:tcPr>
            <w:tcW w:w="1843"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网络</w:t>
            </w:r>
          </w:p>
        </w:tc>
        <w:tc>
          <w:tcPr>
            <w:tcW w:w="2268"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带宽20Mbps</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jc w:val="center"/>
              <w:rPr>
                <w:rFonts w:ascii="宋体" w:hAnsi="宋体" w:cs="宋体"/>
                <w:bCs/>
                <w:color w:val="000000"/>
                <w:kern w:val="0"/>
                <w:sz w:val="20"/>
              </w:rPr>
            </w:pPr>
            <w:r>
              <w:rPr>
                <w:rFonts w:ascii="宋体" w:hAnsi="宋体" w:cs="宋体" w:hint="eastAsia"/>
                <w:bCs/>
                <w:color w:val="000000"/>
                <w:kern w:val="0"/>
                <w:sz w:val="20"/>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项</w:t>
            </w:r>
          </w:p>
        </w:tc>
        <w:tc>
          <w:tcPr>
            <w:tcW w:w="850"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857"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r>
      <w:tr w:rsidR="008F57E5" w:rsidTr="00976B8D">
        <w:trPr>
          <w:trHeight w:val="735"/>
        </w:trPr>
        <w:tc>
          <w:tcPr>
            <w:tcW w:w="584" w:type="dxa"/>
            <w:tcBorders>
              <w:top w:val="single" w:sz="8" w:space="0" w:color="auto"/>
              <w:left w:val="single" w:sz="8" w:space="0" w:color="auto"/>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3</w:t>
            </w:r>
          </w:p>
        </w:tc>
        <w:tc>
          <w:tcPr>
            <w:tcW w:w="1843"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数据库</w:t>
            </w:r>
          </w:p>
        </w:tc>
        <w:tc>
          <w:tcPr>
            <w:tcW w:w="2268"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color w:val="000000"/>
                <w:kern w:val="0"/>
                <w:sz w:val="20"/>
              </w:rPr>
              <w:t>SQl server 2014企业版</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jc w:val="center"/>
              <w:rPr>
                <w:rFonts w:ascii="宋体" w:hAnsi="宋体" w:cs="宋体"/>
                <w:bCs/>
                <w:color w:val="000000"/>
                <w:kern w:val="0"/>
                <w:sz w:val="20"/>
              </w:rPr>
            </w:pPr>
            <w:r>
              <w:rPr>
                <w:rFonts w:ascii="宋体" w:hAnsi="宋体" w:cs="宋体" w:hint="eastAsia"/>
                <w:bCs/>
                <w:color w:val="000000"/>
                <w:kern w:val="0"/>
                <w:sz w:val="20"/>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套</w:t>
            </w:r>
          </w:p>
        </w:tc>
        <w:tc>
          <w:tcPr>
            <w:tcW w:w="850"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857"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p>
        </w:tc>
      </w:tr>
      <w:tr w:rsidR="008F57E5" w:rsidTr="00976B8D">
        <w:trPr>
          <w:trHeight w:val="735"/>
        </w:trPr>
        <w:tc>
          <w:tcPr>
            <w:tcW w:w="584" w:type="dxa"/>
            <w:tcBorders>
              <w:top w:val="single" w:sz="8" w:space="0" w:color="auto"/>
              <w:left w:val="single" w:sz="8" w:space="0" w:color="auto"/>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4</w:t>
            </w:r>
          </w:p>
        </w:tc>
        <w:tc>
          <w:tcPr>
            <w:tcW w:w="1843"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安全防护软件</w:t>
            </w:r>
          </w:p>
        </w:tc>
        <w:tc>
          <w:tcPr>
            <w:tcW w:w="2268"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color w:val="000000"/>
                <w:kern w:val="0"/>
                <w:sz w:val="20"/>
              </w:rPr>
            </w:pPr>
            <w:r>
              <w:rPr>
                <w:rFonts w:ascii="宋体" w:hAnsi="宋体" w:cs="宋体" w:hint="eastAsia"/>
                <w:color w:val="000000"/>
                <w:kern w:val="0"/>
                <w:sz w:val="20"/>
              </w:rPr>
              <w:t>安骑士企业版</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jc w:val="center"/>
              <w:rPr>
                <w:rFonts w:ascii="宋体" w:hAnsi="宋体" w:cs="宋体"/>
                <w:bCs/>
                <w:color w:val="000000"/>
                <w:kern w:val="0"/>
                <w:sz w:val="20"/>
              </w:rPr>
            </w:pPr>
            <w:r>
              <w:rPr>
                <w:rFonts w:ascii="宋体" w:hAnsi="宋体" w:cs="宋体" w:hint="eastAsia"/>
                <w:bCs/>
                <w:color w:val="000000"/>
                <w:kern w:val="0"/>
                <w:sz w:val="20"/>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套</w:t>
            </w:r>
          </w:p>
        </w:tc>
        <w:tc>
          <w:tcPr>
            <w:tcW w:w="850"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857"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p>
        </w:tc>
      </w:tr>
      <w:tr w:rsidR="008F57E5" w:rsidTr="00976B8D">
        <w:trPr>
          <w:trHeight w:val="735"/>
        </w:trPr>
        <w:tc>
          <w:tcPr>
            <w:tcW w:w="584" w:type="dxa"/>
            <w:tcBorders>
              <w:top w:val="single" w:sz="8" w:space="0" w:color="auto"/>
              <w:left w:val="single" w:sz="8" w:space="0" w:color="auto"/>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5</w:t>
            </w:r>
          </w:p>
        </w:tc>
        <w:tc>
          <w:tcPr>
            <w:tcW w:w="1843"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hint="eastAsia"/>
                <w:bCs/>
                <w:color w:val="000000"/>
                <w:kern w:val="0"/>
                <w:sz w:val="20"/>
              </w:rPr>
              <w:t>外网固定IP地址</w:t>
            </w:r>
          </w:p>
        </w:tc>
        <w:tc>
          <w:tcPr>
            <w:tcW w:w="2268"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color w:val="000000"/>
                <w:kern w:val="0"/>
                <w:sz w:val="20"/>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jc w:val="center"/>
              <w:rPr>
                <w:rFonts w:ascii="宋体" w:hAnsi="宋体" w:cs="宋体"/>
                <w:bCs/>
                <w:color w:val="000000"/>
                <w:kern w:val="0"/>
                <w:sz w:val="20"/>
              </w:rPr>
            </w:pPr>
            <w:r>
              <w:rPr>
                <w:rFonts w:ascii="宋体" w:hAnsi="宋体" w:cs="宋体" w:hint="eastAsia"/>
                <w:bCs/>
                <w:color w:val="000000"/>
                <w:kern w:val="0"/>
                <w:sz w:val="20"/>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r>
              <w:rPr>
                <w:rFonts w:ascii="宋体" w:hAnsi="宋体" w:cs="宋体"/>
                <w:bCs/>
                <w:color w:val="000000"/>
                <w:kern w:val="0"/>
                <w:sz w:val="20"/>
              </w:rPr>
              <w:t>个</w:t>
            </w:r>
          </w:p>
        </w:tc>
        <w:tc>
          <w:tcPr>
            <w:tcW w:w="850"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857"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p>
        </w:tc>
      </w:tr>
      <w:tr w:rsidR="008F57E5" w:rsidTr="00976B8D">
        <w:trPr>
          <w:trHeight w:val="735"/>
        </w:trPr>
        <w:tc>
          <w:tcPr>
            <w:tcW w:w="584" w:type="dxa"/>
            <w:tcBorders>
              <w:top w:val="single" w:sz="8" w:space="0" w:color="auto"/>
              <w:left w:val="single" w:sz="8" w:space="0" w:color="auto"/>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
                <w:color w:val="000000"/>
                <w:kern w:val="0"/>
                <w:sz w:val="22"/>
                <w:szCs w:val="32"/>
              </w:rPr>
            </w:pPr>
          </w:p>
        </w:tc>
        <w:tc>
          <w:tcPr>
            <w:tcW w:w="1843"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
                <w:color w:val="000000"/>
                <w:kern w:val="0"/>
                <w:sz w:val="22"/>
                <w:szCs w:val="32"/>
              </w:rPr>
            </w:pPr>
            <w:r>
              <w:rPr>
                <w:rFonts w:ascii="宋体" w:hAnsi="宋体" w:cs="宋体" w:hint="eastAsia"/>
                <w:b/>
                <w:color w:val="000000"/>
                <w:kern w:val="0"/>
                <w:sz w:val="22"/>
                <w:szCs w:val="32"/>
              </w:rPr>
              <w:t>总计</w:t>
            </w:r>
          </w:p>
        </w:tc>
        <w:tc>
          <w:tcPr>
            <w:tcW w:w="2268"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color w:val="000000"/>
                <w:kern w:val="0"/>
                <w:sz w:val="20"/>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jc w:val="center"/>
              <w:rPr>
                <w:rFonts w:ascii="宋体" w:hAnsi="宋体" w:cs="宋体"/>
                <w:bCs/>
                <w:color w:val="000000"/>
                <w:kern w:val="0"/>
                <w:sz w:val="20"/>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1134"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400"/>
              <w:jc w:val="center"/>
              <w:rPr>
                <w:rFonts w:ascii="宋体" w:hAnsi="宋体" w:cs="宋体"/>
                <w:bCs/>
                <w:color w:val="000000"/>
                <w:kern w:val="0"/>
                <w:sz w:val="20"/>
              </w:rPr>
            </w:pPr>
          </w:p>
        </w:tc>
        <w:tc>
          <w:tcPr>
            <w:tcW w:w="857" w:type="dxa"/>
            <w:tcBorders>
              <w:top w:val="single" w:sz="8" w:space="0" w:color="auto"/>
              <w:left w:val="nil"/>
              <w:bottom w:val="single" w:sz="8" w:space="0" w:color="auto"/>
              <w:right w:val="single" w:sz="8" w:space="0" w:color="auto"/>
            </w:tcBorders>
            <w:shd w:val="clear" w:color="auto" w:fill="auto"/>
            <w:vAlign w:val="center"/>
          </w:tcPr>
          <w:p w:rsidR="008F57E5" w:rsidRDefault="008F57E5" w:rsidP="00976B8D">
            <w:pPr>
              <w:widowControl/>
              <w:ind w:firstLineChars="0" w:firstLine="0"/>
              <w:rPr>
                <w:rFonts w:ascii="宋体" w:hAnsi="宋体" w:cs="宋体"/>
                <w:bCs/>
                <w:color w:val="000000"/>
                <w:kern w:val="0"/>
                <w:sz w:val="20"/>
              </w:rPr>
            </w:pPr>
          </w:p>
        </w:tc>
      </w:tr>
    </w:tbl>
    <w:p w:rsidR="008F57E5" w:rsidRDefault="008F57E5" w:rsidP="008F57E5">
      <w:pPr>
        <w:adjustRightInd w:val="0"/>
        <w:ind w:firstLineChars="45" w:firstLine="198"/>
        <w:rPr>
          <w:rFonts w:ascii="黑体" w:eastAsia="黑体" w:hAnsi="黑体"/>
          <w:snapToGrid w:val="0"/>
          <w:sz w:val="44"/>
          <w:szCs w:val="28"/>
        </w:rPr>
      </w:pPr>
    </w:p>
    <w:p w:rsidR="0009218E" w:rsidRDefault="0009218E" w:rsidP="00DC3867">
      <w:pPr>
        <w:adjustRightInd w:val="0"/>
        <w:ind w:firstLineChars="45" w:firstLine="198"/>
        <w:rPr>
          <w:rFonts w:ascii="黑体" w:eastAsia="黑体" w:hAnsi="黑体"/>
          <w:snapToGrid w:val="0"/>
          <w:sz w:val="44"/>
          <w:szCs w:val="28"/>
        </w:rPr>
      </w:pPr>
    </w:p>
    <w:p w:rsidR="00DC3867" w:rsidRDefault="0009218E" w:rsidP="0009218E">
      <w:pPr>
        <w:adjustRightInd w:val="0"/>
        <w:ind w:firstLineChars="45" w:firstLine="198"/>
        <w:rPr>
          <w:rFonts w:ascii="黑体" w:eastAsia="黑体" w:hAnsi="黑体"/>
          <w:snapToGrid w:val="0"/>
          <w:sz w:val="44"/>
          <w:szCs w:val="28"/>
        </w:rPr>
      </w:pPr>
      <w:r>
        <w:rPr>
          <w:rFonts w:ascii="黑体" w:eastAsia="黑体" w:hAnsi="黑体"/>
          <w:snapToGrid w:val="0"/>
          <w:sz w:val="44"/>
          <w:szCs w:val="28"/>
        </w:rPr>
        <w:br w:type="page"/>
      </w:r>
      <w:bookmarkStart w:id="1" w:name="_GoBack"/>
      <w:bookmarkEnd w:id="1"/>
      <w:r w:rsidR="00DC3867">
        <w:rPr>
          <w:rFonts w:ascii="黑体" w:eastAsia="黑体" w:hAnsi="黑体" w:hint="eastAsia"/>
          <w:snapToGrid w:val="0"/>
          <w:sz w:val="44"/>
          <w:szCs w:val="28"/>
        </w:rPr>
        <w:lastRenderedPageBreak/>
        <w:t>附件4：</w:t>
      </w:r>
      <w:r w:rsidR="00DC3867">
        <w:rPr>
          <w:rFonts w:ascii="黑体" w:eastAsia="黑体" w:hAnsi="黑体"/>
          <w:snapToGrid w:val="0"/>
          <w:sz w:val="44"/>
          <w:szCs w:val="28"/>
        </w:rPr>
        <w:t>投标人情况简介</w:t>
      </w:r>
    </w:p>
    <w:p w:rsidR="00DC3867" w:rsidRDefault="00DC3867" w:rsidP="00DC3867">
      <w:pPr>
        <w:adjustRightInd w:val="0"/>
        <w:ind w:firstLine="560"/>
        <w:rPr>
          <w:rFonts w:ascii="宋体" w:hAnsi="宋体"/>
          <w:snapToGrid w:val="0"/>
          <w:szCs w:val="28"/>
        </w:rPr>
      </w:pPr>
    </w:p>
    <w:p w:rsidR="00DC3867" w:rsidRDefault="00DC3867" w:rsidP="00DC3867">
      <w:pPr>
        <w:adjustRightInd w:val="0"/>
        <w:ind w:firstLine="560"/>
        <w:rPr>
          <w:rFonts w:ascii="宋体" w:hAnsi="宋体"/>
          <w:snapToGrid w:val="0"/>
          <w:szCs w:val="28"/>
        </w:rPr>
      </w:pPr>
    </w:p>
    <w:p w:rsidR="00DC3867" w:rsidRDefault="00DC3867" w:rsidP="00DC3867">
      <w:pPr>
        <w:adjustRightInd w:val="0"/>
        <w:spacing w:line="480" w:lineRule="auto"/>
        <w:ind w:firstLine="560"/>
        <w:rPr>
          <w:rFonts w:ascii="宋体" w:hAnsi="宋体"/>
          <w:snapToGrid w:val="0"/>
          <w:szCs w:val="28"/>
        </w:rPr>
      </w:pPr>
      <w:r>
        <w:rPr>
          <w:rFonts w:ascii="宋体" w:hAnsi="宋体"/>
          <w:snapToGrid w:val="0"/>
          <w:szCs w:val="28"/>
        </w:rPr>
        <w:t>1.名称和概况：</w:t>
      </w:r>
    </w:p>
    <w:p w:rsidR="00DC3867" w:rsidRDefault="00DC3867" w:rsidP="00DC3867">
      <w:pPr>
        <w:adjustRightInd w:val="0"/>
        <w:spacing w:line="480" w:lineRule="auto"/>
        <w:ind w:firstLine="560"/>
        <w:rPr>
          <w:rFonts w:ascii="宋体" w:hAnsi="宋体"/>
          <w:snapToGrid w:val="0"/>
          <w:szCs w:val="28"/>
        </w:rPr>
      </w:pPr>
      <w:r>
        <w:rPr>
          <w:rFonts w:ascii="宋体" w:hAnsi="宋体"/>
          <w:snapToGrid w:val="0"/>
          <w:szCs w:val="28"/>
        </w:rPr>
        <w:t>A．投标人名称：</w:t>
      </w:r>
    </w:p>
    <w:p w:rsidR="00DC3867" w:rsidRDefault="00DC3867" w:rsidP="00DC3867">
      <w:pPr>
        <w:adjustRightInd w:val="0"/>
        <w:spacing w:line="480" w:lineRule="auto"/>
        <w:ind w:firstLine="560"/>
        <w:rPr>
          <w:rFonts w:ascii="宋体" w:hAnsi="宋体"/>
          <w:snapToGrid w:val="0"/>
          <w:szCs w:val="28"/>
        </w:rPr>
      </w:pPr>
      <w:r>
        <w:rPr>
          <w:rFonts w:ascii="宋体" w:hAnsi="宋体"/>
          <w:snapToGrid w:val="0"/>
          <w:szCs w:val="28"/>
        </w:rPr>
        <w:t>B．地址：</w:t>
      </w:r>
    </w:p>
    <w:p w:rsidR="00DC3867" w:rsidRDefault="00DC3867" w:rsidP="00DC3867">
      <w:pPr>
        <w:adjustRightInd w:val="0"/>
        <w:spacing w:line="480" w:lineRule="auto"/>
        <w:ind w:firstLine="560"/>
        <w:rPr>
          <w:rFonts w:ascii="宋体" w:hAnsi="宋体"/>
          <w:snapToGrid w:val="0"/>
          <w:szCs w:val="28"/>
          <w:u w:val="single"/>
        </w:rPr>
      </w:pPr>
      <w:r>
        <w:rPr>
          <w:rFonts w:ascii="宋体" w:hAnsi="宋体"/>
          <w:snapToGrid w:val="0"/>
          <w:szCs w:val="28"/>
        </w:rPr>
        <w:t>邮编：传真／电话：</w:t>
      </w:r>
    </w:p>
    <w:p w:rsidR="00DC3867" w:rsidRDefault="00DC3867" w:rsidP="00DC3867">
      <w:pPr>
        <w:adjustRightInd w:val="0"/>
        <w:spacing w:line="480" w:lineRule="auto"/>
        <w:ind w:firstLine="560"/>
        <w:rPr>
          <w:rFonts w:ascii="宋体" w:hAnsi="宋体"/>
          <w:snapToGrid w:val="0"/>
          <w:szCs w:val="28"/>
        </w:rPr>
      </w:pPr>
      <w:r>
        <w:rPr>
          <w:rFonts w:ascii="宋体" w:hAnsi="宋体"/>
          <w:snapToGrid w:val="0"/>
          <w:szCs w:val="28"/>
        </w:rPr>
        <w:t>C．成立日期或注册日期：</w:t>
      </w:r>
    </w:p>
    <w:p w:rsidR="00DC3867" w:rsidRDefault="00DC3867" w:rsidP="00DC3867">
      <w:pPr>
        <w:adjustRightInd w:val="0"/>
        <w:spacing w:line="480" w:lineRule="auto"/>
        <w:ind w:firstLine="560"/>
        <w:rPr>
          <w:rFonts w:ascii="宋体" w:hAnsi="宋体"/>
          <w:snapToGrid w:val="0"/>
          <w:szCs w:val="28"/>
        </w:rPr>
      </w:pPr>
      <w:r>
        <w:rPr>
          <w:rFonts w:ascii="宋体" w:hAnsi="宋体"/>
          <w:snapToGrid w:val="0"/>
          <w:szCs w:val="28"/>
        </w:rPr>
        <w:t>D．法定代表人或主要负责人姓名：</w:t>
      </w:r>
    </w:p>
    <w:p w:rsidR="00DC3867" w:rsidRDefault="00DC3867" w:rsidP="00DC3867">
      <w:pPr>
        <w:adjustRightInd w:val="0"/>
        <w:spacing w:line="480" w:lineRule="auto"/>
        <w:ind w:firstLine="560"/>
        <w:rPr>
          <w:rFonts w:ascii="宋体" w:hAnsi="宋体"/>
          <w:snapToGrid w:val="0"/>
          <w:szCs w:val="28"/>
          <w:u w:val="single"/>
        </w:rPr>
      </w:pPr>
      <w:r>
        <w:rPr>
          <w:rFonts w:ascii="宋体" w:hAnsi="宋体" w:hint="eastAsia"/>
          <w:snapToGrid w:val="0"/>
          <w:szCs w:val="28"/>
        </w:rPr>
        <w:t>E</w:t>
      </w:r>
      <w:r>
        <w:rPr>
          <w:rFonts w:ascii="宋体" w:hAnsi="宋体"/>
          <w:snapToGrid w:val="0"/>
          <w:szCs w:val="28"/>
        </w:rPr>
        <w:t>. 注册资本：</w:t>
      </w:r>
    </w:p>
    <w:p w:rsidR="00DC3867" w:rsidRDefault="00DC3867" w:rsidP="00DC3867">
      <w:pPr>
        <w:tabs>
          <w:tab w:val="left" w:pos="360"/>
        </w:tabs>
        <w:adjustRightInd w:val="0"/>
        <w:spacing w:line="480" w:lineRule="auto"/>
        <w:ind w:firstLine="560"/>
        <w:rPr>
          <w:rFonts w:ascii="宋体" w:hAnsi="宋体"/>
          <w:snapToGrid w:val="0"/>
          <w:szCs w:val="28"/>
        </w:rPr>
      </w:pPr>
      <w:r>
        <w:rPr>
          <w:rFonts w:ascii="宋体" w:hAnsi="宋体" w:hint="eastAsia"/>
          <w:snapToGrid w:val="0"/>
          <w:szCs w:val="28"/>
        </w:rPr>
        <w:t>2</w:t>
      </w:r>
      <w:r>
        <w:rPr>
          <w:rFonts w:ascii="宋体" w:hAnsi="宋体"/>
          <w:snapToGrid w:val="0"/>
          <w:szCs w:val="28"/>
        </w:rPr>
        <w:t>.所属公司（如有的话）：</w:t>
      </w:r>
    </w:p>
    <w:p w:rsidR="00DC3867" w:rsidRDefault="00DC3867" w:rsidP="00DC3867">
      <w:pPr>
        <w:tabs>
          <w:tab w:val="left" w:pos="0"/>
        </w:tabs>
        <w:adjustRightInd w:val="0"/>
        <w:spacing w:line="480" w:lineRule="auto"/>
        <w:ind w:firstLine="560"/>
        <w:rPr>
          <w:rFonts w:ascii="宋体" w:hAnsi="宋体"/>
          <w:snapToGrid w:val="0"/>
          <w:szCs w:val="28"/>
        </w:rPr>
      </w:pPr>
      <w:r>
        <w:rPr>
          <w:rFonts w:ascii="宋体" w:hAnsi="宋体" w:hint="eastAsia"/>
          <w:snapToGrid w:val="0"/>
          <w:szCs w:val="28"/>
        </w:rPr>
        <w:t>3</w:t>
      </w:r>
      <w:r>
        <w:rPr>
          <w:rFonts w:ascii="宋体" w:hAnsi="宋体"/>
          <w:snapToGrid w:val="0"/>
          <w:szCs w:val="28"/>
        </w:rPr>
        <w:t>.其它情况（组织、机构、技术力量、参与本项目的实施人员情况等）</w:t>
      </w:r>
    </w:p>
    <w:p w:rsidR="00DC3867" w:rsidRDefault="00DC3867" w:rsidP="00DC3867">
      <w:pPr>
        <w:tabs>
          <w:tab w:val="left" w:pos="8280"/>
        </w:tabs>
        <w:ind w:firstLine="562"/>
        <w:rPr>
          <w:rFonts w:ascii="宋体" w:hAnsi="宋体"/>
          <w:b/>
          <w:szCs w:val="28"/>
        </w:rPr>
      </w:pPr>
    </w:p>
    <w:p w:rsidR="00DC3867" w:rsidRDefault="00DC3867" w:rsidP="00DC3867">
      <w:pPr>
        <w:tabs>
          <w:tab w:val="left" w:pos="8280"/>
        </w:tabs>
        <w:ind w:firstLine="562"/>
        <w:rPr>
          <w:rFonts w:ascii="宋体" w:hAnsi="宋体"/>
          <w:b/>
          <w:szCs w:val="28"/>
        </w:rPr>
      </w:pPr>
    </w:p>
    <w:p w:rsidR="00DC3867" w:rsidRDefault="00DC3867" w:rsidP="00DC3867">
      <w:pPr>
        <w:adjustRightInd w:val="0"/>
        <w:ind w:firstLine="562"/>
        <w:jc w:val="center"/>
        <w:rPr>
          <w:rFonts w:ascii="宋体" w:hAnsi="宋体"/>
          <w:b/>
          <w:szCs w:val="28"/>
        </w:rPr>
      </w:pPr>
      <w:r>
        <w:rPr>
          <w:rFonts w:ascii="宋体" w:hAnsi="宋体"/>
          <w:b/>
          <w:szCs w:val="28"/>
        </w:rPr>
        <w:br w:type="page"/>
      </w:r>
    </w:p>
    <w:p w:rsidR="00DC3867" w:rsidRDefault="00DC3867" w:rsidP="00DC3867">
      <w:pPr>
        <w:adjustRightInd w:val="0"/>
        <w:ind w:firstLineChars="0" w:firstLine="0"/>
        <w:jc w:val="left"/>
        <w:rPr>
          <w:rFonts w:ascii="黑体" w:eastAsia="黑体" w:hAnsi="黑体"/>
          <w:snapToGrid w:val="0"/>
          <w:sz w:val="44"/>
          <w:szCs w:val="28"/>
        </w:rPr>
      </w:pPr>
      <w:r>
        <w:rPr>
          <w:rFonts w:ascii="黑体" w:eastAsia="黑体" w:hAnsi="黑体" w:hint="eastAsia"/>
          <w:snapToGrid w:val="0"/>
          <w:sz w:val="44"/>
          <w:szCs w:val="28"/>
        </w:rPr>
        <w:lastRenderedPageBreak/>
        <w:t>附件5：</w:t>
      </w:r>
      <w:r>
        <w:rPr>
          <w:rFonts w:ascii="黑体" w:eastAsia="黑体" w:hAnsi="黑体"/>
          <w:snapToGrid w:val="0"/>
          <w:sz w:val="44"/>
          <w:szCs w:val="28"/>
        </w:rPr>
        <w:t>法定代表人授权书</w:t>
      </w:r>
    </w:p>
    <w:p w:rsidR="00DC3867" w:rsidRDefault="00DC3867" w:rsidP="00DC3867">
      <w:pPr>
        <w:tabs>
          <w:tab w:val="left" w:pos="8280"/>
        </w:tabs>
        <w:spacing w:line="360" w:lineRule="auto"/>
        <w:ind w:firstLine="560"/>
        <w:rPr>
          <w:rFonts w:ascii="宋体" w:hAnsi="宋体"/>
          <w:szCs w:val="28"/>
        </w:rPr>
      </w:pPr>
    </w:p>
    <w:p w:rsidR="00DC3867" w:rsidRDefault="00DC3867" w:rsidP="00DC3867">
      <w:pPr>
        <w:tabs>
          <w:tab w:val="left" w:pos="8280"/>
        </w:tabs>
        <w:spacing w:line="360" w:lineRule="auto"/>
        <w:ind w:firstLineChars="0" w:firstLine="0"/>
        <w:rPr>
          <w:rFonts w:ascii="宋体" w:hAnsi="宋体"/>
          <w:szCs w:val="28"/>
        </w:rPr>
      </w:pPr>
      <w:r>
        <w:rPr>
          <w:rFonts w:ascii="宋体" w:hAnsi="宋体" w:hint="eastAsia"/>
          <w:szCs w:val="28"/>
        </w:rPr>
        <w:t>黄石市城发置业有限公司：</w:t>
      </w:r>
    </w:p>
    <w:p w:rsidR="00DC3867" w:rsidRDefault="00DC3867" w:rsidP="00DC3867">
      <w:pPr>
        <w:tabs>
          <w:tab w:val="left" w:pos="8280"/>
        </w:tabs>
        <w:spacing w:line="360" w:lineRule="auto"/>
        <w:ind w:firstLine="560"/>
        <w:rPr>
          <w:rFonts w:ascii="宋体" w:hAnsi="宋体"/>
          <w:szCs w:val="28"/>
        </w:rPr>
      </w:pPr>
      <w:r>
        <w:rPr>
          <w:rFonts w:ascii="宋体" w:hAnsi="宋体" w:hint="eastAsia"/>
          <w:szCs w:val="28"/>
        </w:rPr>
        <w:t>本授权书声明：注册于（</w:t>
      </w:r>
      <w:r>
        <w:rPr>
          <w:rFonts w:ascii="宋体" w:hAnsi="宋体" w:hint="eastAsia"/>
          <w:szCs w:val="28"/>
          <w:u w:val="single"/>
        </w:rPr>
        <w:t>国家或地区的名称</w:t>
      </w:r>
      <w:r>
        <w:rPr>
          <w:rFonts w:ascii="宋体" w:hAnsi="宋体" w:hint="eastAsia"/>
          <w:szCs w:val="28"/>
        </w:rPr>
        <w:t>）的（</w:t>
      </w:r>
      <w:r>
        <w:rPr>
          <w:rFonts w:ascii="宋体" w:hAnsi="宋体" w:hint="eastAsia"/>
          <w:szCs w:val="28"/>
          <w:u w:val="single"/>
        </w:rPr>
        <w:t>公司名称</w:t>
      </w:r>
      <w:r>
        <w:rPr>
          <w:rFonts w:ascii="宋体" w:hAnsi="宋体" w:hint="eastAsia"/>
          <w:szCs w:val="28"/>
        </w:rPr>
        <w:t>）的在下面签字的（</w:t>
      </w:r>
      <w:r>
        <w:rPr>
          <w:rFonts w:ascii="宋体" w:hAnsi="宋体" w:hint="eastAsia"/>
          <w:szCs w:val="28"/>
          <w:u w:val="single"/>
        </w:rPr>
        <w:t>法人代表姓名、职务</w:t>
      </w:r>
      <w:r>
        <w:rPr>
          <w:rFonts w:ascii="宋体" w:hAnsi="宋体" w:hint="eastAsia"/>
          <w:szCs w:val="28"/>
        </w:rPr>
        <w:t>）代表本公司授权（</w:t>
      </w:r>
      <w:r>
        <w:rPr>
          <w:rFonts w:ascii="宋体" w:hAnsi="宋体" w:hint="eastAsia"/>
          <w:szCs w:val="28"/>
          <w:u w:val="single"/>
        </w:rPr>
        <w:t>单位名称</w:t>
      </w:r>
      <w:r>
        <w:rPr>
          <w:rFonts w:ascii="宋体" w:hAnsi="宋体" w:hint="eastAsia"/>
          <w:szCs w:val="28"/>
        </w:rPr>
        <w:t>）的在下面签字的（</w:t>
      </w:r>
      <w:r>
        <w:rPr>
          <w:rFonts w:ascii="宋体" w:hAnsi="宋体" w:hint="eastAsia"/>
          <w:szCs w:val="28"/>
          <w:u w:val="single"/>
        </w:rPr>
        <w:t>被授权人的姓名、职务</w:t>
      </w:r>
      <w:r>
        <w:rPr>
          <w:rFonts w:ascii="宋体" w:hAnsi="宋体" w:hint="eastAsia"/>
          <w:szCs w:val="28"/>
        </w:rPr>
        <w:t>）为本公司的合法代理人，就（</w:t>
      </w:r>
      <w:r>
        <w:rPr>
          <w:rFonts w:ascii="宋体" w:hAnsi="宋体" w:hint="eastAsia"/>
          <w:szCs w:val="28"/>
          <w:u w:val="single"/>
        </w:rPr>
        <w:t>项目名称</w:t>
      </w:r>
      <w:r>
        <w:rPr>
          <w:rFonts w:ascii="宋体" w:hAnsi="宋体" w:hint="eastAsia"/>
          <w:szCs w:val="28"/>
        </w:rPr>
        <w:t>）的投标，以本公司名义处理一切与之有关的事务。</w:t>
      </w:r>
    </w:p>
    <w:p w:rsidR="00DC3867" w:rsidRDefault="00DC3867" w:rsidP="00DC3867">
      <w:pPr>
        <w:tabs>
          <w:tab w:val="left" w:pos="8280"/>
        </w:tabs>
        <w:spacing w:line="360" w:lineRule="auto"/>
        <w:ind w:firstLine="560"/>
        <w:rPr>
          <w:rFonts w:ascii="宋体" w:hAnsi="宋体"/>
          <w:szCs w:val="28"/>
        </w:rPr>
      </w:pPr>
    </w:p>
    <w:p w:rsidR="00DC3867" w:rsidRDefault="00DC3867" w:rsidP="00DC3867">
      <w:pPr>
        <w:tabs>
          <w:tab w:val="left" w:pos="8280"/>
        </w:tabs>
        <w:spacing w:line="360" w:lineRule="auto"/>
        <w:ind w:firstLine="560"/>
        <w:rPr>
          <w:rFonts w:ascii="宋体" w:hAnsi="宋体"/>
          <w:szCs w:val="28"/>
        </w:rPr>
      </w:pPr>
      <w:r>
        <w:rPr>
          <w:rFonts w:ascii="宋体" w:hAnsi="宋体" w:hint="eastAsia"/>
          <w:szCs w:val="28"/>
        </w:rPr>
        <w:t>本授权书于</w:t>
      </w:r>
      <w:r w:rsidR="002757AE" w:rsidRPr="002757AE">
        <w:rPr>
          <w:rFonts w:ascii="宋体" w:hAnsi="宋体" w:hint="eastAsia"/>
          <w:szCs w:val="28"/>
          <w:u w:val="single"/>
        </w:rPr>
        <w:t xml:space="preserve">   </w:t>
      </w:r>
      <w:r w:rsidRPr="002757AE">
        <w:rPr>
          <w:rFonts w:ascii="宋体" w:hAnsi="宋体" w:hint="eastAsia"/>
          <w:szCs w:val="28"/>
          <w:u w:val="single"/>
        </w:rPr>
        <w:t xml:space="preserve"> </w:t>
      </w:r>
      <w:r>
        <w:rPr>
          <w:rFonts w:ascii="宋体" w:hAnsi="宋体" w:hint="eastAsia"/>
          <w:szCs w:val="28"/>
        </w:rPr>
        <w:t>年</w:t>
      </w:r>
      <w:r w:rsidR="002757AE">
        <w:rPr>
          <w:rFonts w:ascii="宋体" w:hAnsi="宋体" w:hint="eastAsia"/>
          <w:szCs w:val="28"/>
          <w:u w:val="single"/>
        </w:rPr>
        <w:t xml:space="preserve">  </w:t>
      </w:r>
      <w:r>
        <w:rPr>
          <w:rFonts w:ascii="宋体" w:hAnsi="宋体" w:hint="eastAsia"/>
          <w:szCs w:val="28"/>
        </w:rPr>
        <w:t>月</w:t>
      </w:r>
      <w:r w:rsidR="002757AE">
        <w:rPr>
          <w:rFonts w:ascii="宋体" w:hAnsi="宋体" w:hint="eastAsia"/>
          <w:szCs w:val="28"/>
          <w:u w:val="single"/>
        </w:rPr>
        <w:t xml:space="preserve">  </w:t>
      </w:r>
      <w:r>
        <w:rPr>
          <w:rFonts w:ascii="宋体" w:hAnsi="宋体" w:hint="eastAsia"/>
          <w:szCs w:val="28"/>
        </w:rPr>
        <w:t>日签字生效，特此声明。</w:t>
      </w:r>
    </w:p>
    <w:p w:rsidR="00DC3867" w:rsidRDefault="00DC3867" w:rsidP="00DC3867">
      <w:pPr>
        <w:tabs>
          <w:tab w:val="left" w:pos="8280"/>
        </w:tabs>
        <w:spacing w:line="360" w:lineRule="auto"/>
        <w:ind w:firstLine="560"/>
        <w:rPr>
          <w:rFonts w:ascii="宋体" w:hAnsi="宋体"/>
          <w:szCs w:val="28"/>
        </w:rPr>
      </w:pPr>
    </w:p>
    <w:p w:rsidR="00DC3867" w:rsidRDefault="00DC3867" w:rsidP="00DC3867">
      <w:pPr>
        <w:tabs>
          <w:tab w:val="left" w:pos="8280"/>
        </w:tabs>
        <w:spacing w:line="360" w:lineRule="auto"/>
        <w:ind w:firstLine="560"/>
        <w:rPr>
          <w:rFonts w:ascii="宋体" w:hAnsi="宋体"/>
          <w:szCs w:val="28"/>
        </w:rPr>
      </w:pPr>
      <w:r>
        <w:rPr>
          <w:rFonts w:ascii="宋体" w:hAnsi="宋体" w:hint="eastAsia"/>
          <w:szCs w:val="28"/>
        </w:rPr>
        <w:t>附全权代表情况：</w:t>
      </w:r>
    </w:p>
    <w:p w:rsidR="00DC3867" w:rsidRDefault="00DC3867" w:rsidP="00DC3867">
      <w:pPr>
        <w:tabs>
          <w:tab w:val="left" w:pos="8280"/>
        </w:tabs>
        <w:spacing w:line="360" w:lineRule="auto"/>
        <w:ind w:firstLine="560"/>
        <w:rPr>
          <w:rFonts w:ascii="宋体" w:hAnsi="宋体"/>
          <w:szCs w:val="28"/>
          <w:u w:val="single"/>
        </w:rPr>
      </w:pPr>
      <w:r>
        <w:rPr>
          <w:rFonts w:ascii="宋体" w:hAnsi="宋体" w:hint="eastAsia"/>
          <w:szCs w:val="28"/>
        </w:rPr>
        <w:t>姓名： 性别： 年龄： 职务：</w:t>
      </w:r>
    </w:p>
    <w:p w:rsidR="00DC3867" w:rsidRDefault="00DC3867" w:rsidP="00DC3867">
      <w:pPr>
        <w:tabs>
          <w:tab w:val="left" w:pos="8280"/>
        </w:tabs>
        <w:spacing w:line="360" w:lineRule="auto"/>
        <w:ind w:firstLine="560"/>
        <w:rPr>
          <w:rFonts w:ascii="宋体" w:hAnsi="宋体"/>
          <w:szCs w:val="28"/>
          <w:u w:val="single"/>
        </w:rPr>
      </w:pPr>
      <w:r>
        <w:rPr>
          <w:rFonts w:ascii="宋体" w:hAnsi="宋体" w:hint="eastAsia"/>
          <w:szCs w:val="28"/>
        </w:rPr>
        <w:t xml:space="preserve">详细通讯地址： </w:t>
      </w:r>
    </w:p>
    <w:p w:rsidR="00DC3867" w:rsidRDefault="00DC3867" w:rsidP="00DC3867">
      <w:pPr>
        <w:tabs>
          <w:tab w:val="left" w:pos="8280"/>
        </w:tabs>
        <w:spacing w:line="360" w:lineRule="auto"/>
        <w:ind w:firstLine="560"/>
        <w:rPr>
          <w:rFonts w:ascii="宋体" w:hAnsi="宋体"/>
          <w:szCs w:val="28"/>
        </w:rPr>
      </w:pPr>
      <w:r>
        <w:rPr>
          <w:rFonts w:ascii="宋体" w:hAnsi="宋体" w:hint="eastAsia"/>
          <w:szCs w:val="28"/>
        </w:rPr>
        <w:t>身份证号码：</w:t>
      </w:r>
    </w:p>
    <w:p w:rsidR="00DC3867" w:rsidRDefault="00DC3867" w:rsidP="00DC3867">
      <w:pPr>
        <w:tabs>
          <w:tab w:val="left" w:pos="8280"/>
        </w:tabs>
        <w:spacing w:line="360" w:lineRule="auto"/>
        <w:ind w:firstLine="560"/>
        <w:rPr>
          <w:rFonts w:ascii="宋体" w:hAnsi="宋体"/>
          <w:szCs w:val="28"/>
        </w:rPr>
      </w:pPr>
      <w:r>
        <w:rPr>
          <w:rFonts w:ascii="宋体" w:hAnsi="宋体" w:hint="eastAsia"/>
          <w:szCs w:val="28"/>
        </w:rPr>
        <w:t xml:space="preserve">电话： </w:t>
      </w:r>
    </w:p>
    <w:p w:rsidR="00DC3867" w:rsidRDefault="00DC3867" w:rsidP="00DC3867">
      <w:pPr>
        <w:tabs>
          <w:tab w:val="left" w:pos="8280"/>
        </w:tabs>
        <w:spacing w:line="360" w:lineRule="auto"/>
        <w:ind w:firstLine="560"/>
        <w:rPr>
          <w:rFonts w:ascii="宋体" w:hAnsi="宋体"/>
          <w:szCs w:val="28"/>
        </w:rPr>
      </w:pPr>
      <w:r>
        <w:rPr>
          <w:rFonts w:ascii="宋体" w:hAnsi="宋体" w:hint="eastAsia"/>
          <w:szCs w:val="28"/>
        </w:rPr>
        <w:t>邮政编码：</w:t>
      </w:r>
    </w:p>
    <w:p w:rsidR="00DC3867" w:rsidRDefault="00DC3867" w:rsidP="00DC3867">
      <w:pPr>
        <w:tabs>
          <w:tab w:val="left" w:pos="8280"/>
        </w:tabs>
        <w:spacing w:line="360" w:lineRule="auto"/>
        <w:ind w:firstLine="560"/>
        <w:rPr>
          <w:rFonts w:ascii="宋体" w:hAnsi="宋体"/>
          <w:szCs w:val="28"/>
        </w:rPr>
      </w:pPr>
    </w:p>
    <w:p w:rsidR="00DC3867" w:rsidRDefault="00DC3867" w:rsidP="00DC3867">
      <w:pPr>
        <w:tabs>
          <w:tab w:val="left" w:pos="8280"/>
        </w:tabs>
        <w:spacing w:line="360" w:lineRule="auto"/>
        <w:ind w:firstLine="560"/>
        <w:rPr>
          <w:rFonts w:ascii="宋体" w:hAnsi="宋体"/>
          <w:szCs w:val="28"/>
        </w:rPr>
      </w:pPr>
      <w:r>
        <w:rPr>
          <w:rFonts w:ascii="宋体" w:hAnsi="宋体" w:hint="eastAsia"/>
          <w:szCs w:val="28"/>
        </w:rPr>
        <w:t>投标人名称（加盖公章）:</w:t>
      </w:r>
    </w:p>
    <w:p w:rsidR="00DC3867" w:rsidRDefault="00DC3867" w:rsidP="00DC3867">
      <w:pPr>
        <w:tabs>
          <w:tab w:val="left" w:pos="8280"/>
        </w:tabs>
        <w:spacing w:line="360" w:lineRule="auto"/>
        <w:ind w:firstLine="560"/>
        <w:rPr>
          <w:rFonts w:ascii="宋体" w:hAnsi="宋体"/>
          <w:szCs w:val="28"/>
        </w:rPr>
      </w:pPr>
      <w:r>
        <w:rPr>
          <w:rFonts w:ascii="宋体" w:hAnsi="宋体" w:hint="eastAsia"/>
          <w:szCs w:val="28"/>
        </w:rPr>
        <w:t>法人代表签字：</w:t>
      </w:r>
    </w:p>
    <w:p w:rsidR="00DC3867" w:rsidRDefault="00DC3867" w:rsidP="00DC3867">
      <w:pPr>
        <w:tabs>
          <w:tab w:val="left" w:pos="8280"/>
        </w:tabs>
        <w:spacing w:line="360" w:lineRule="auto"/>
        <w:ind w:firstLine="560"/>
        <w:rPr>
          <w:rFonts w:ascii="宋体" w:hAnsi="宋体"/>
          <w:szCs w:val="28"/>
        </w:rPr>
      </w:pPr>
      <w:r>
        <w:rPr>
          <w:rFonts w:ascii="宋体" w:hAnsi="宋体" w:hint="eastAsia"/>
          <w:szCs w:val="28"/>
        </w:rPr>
        <w:t>被授权人签字：</w:t>
      </w:r>
    </w:p>
    <w:p w:rsidR="00DC3867" w:rsidRDefault="00DC3867" w:rsidP="00DC3867">
      <w:pPr>
        <w:tabs>
          <w:tab w:val="left" w:pos="8280"/>
        </w:tabs>
        <w:spacing w:line="360" w:lineRule="auto"/>
        <w:ind w:firstLine="560"/>
        <w:rPr>
          <w:rFonts w:ascii="宋体" w:hAnsi="宋体"/>
          <w:szCs w:val="28"/>
          <w:u w:val="single"/>
        </w:rPr>
      </w:pPr>
      <w:r>
        <w:rPr>
          <w:rFonts w:ascii="宋体" w:hAnsi="宋体" w:hint="eastAsia"/>
          <w:szCs w:val="28"/>
        </w:rPr>
        <w:t>日期：</w:t>
      </w:r>
    </w:p>
    <w:p w:rsidR="009F3F9D" w:rsidRDefault="009F3F9D">
      <w:pPr>
        <w:adjustRightInd w:val="0"/>
        <w:snapToGrid w:val="0"/>
        <w:spacing w:line="360" w:lineRule="auto"/>
        <w:ind w:firstLineChars="0" w:firstLine="0"/>
        <w:rPr>
          <w:rFonts w:ascii="宋体" w:hAnsi="宋体"/>
          <w:b/>
          <w:sz w:val="32"/>
          <w:szCs w:val="32"/>
        </w:rPr>
      </w:pPr>
    </w:p>
    <w:p w:rsidR="00324911" w:rsidRPr="009F3F9D" w:rsidRDefault="00324911" w:rsidP="00890CEE">
      <w:pPr>
        <w:adjustRightInd w:val="0"/>
        <w:ind w:firstLineChars="0" w:firstLine="0"/>
        <w:jc w:val="left"/>
      </w:pPr>
    </w:p>
    <w:sectPr w:rsidR="00324911" w:rsidRPr="009F3F9D" w:rsidSect="0032491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208" w:rsidRDefault="00550208" w:rsidP="00324911">
      <w:pPr>
        <w:ind w:firstLine="560"/>
      </w:pPr>
      <w:r>
        <w:separator/>
      </w:r>
    </w:p>
  </w:endnote>
  <w:endnote w:type="continuationSeparator" w:id="1">
    <w:p w:rsidR="00550208" w:rsidRDefault="00550208" w:rsidP="00324911">
      <w:pPr>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11" w:rsidRDefault="00A11327">
    <w:pPr>
      <w:pStyle w:val="a8"/>
      <w:framePr w:wrap="around" w:vAnchor="text" w:hAnchor="margin" w:xAlign="center" w:y="1"/>
      <w:ind w:firstLine="360"/>
      <w:rPr>
        <w:rStyle w:val="ae"/>
      </w:rPr>
    </w:pPr>
    <w:r>
      <w:fldChar w:fldCharType="begin"/>
    </w:r>
    <w:r w:rsidR="00BC3E7F">
      <w:rPr>
        <w:rStyle w:val="ae"/>
      </w:rPr>
      <w:instrText xml:space="preserve">PAGE  </w:instrText>
    </w:r>
    <w:r>
      <w:fldChar w:fldCharType="end"/>
    </w:r>
  </w:p>
  <w:p w:rsidR="00324911" w:rsidRDefault="00324911">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11" w:rsidRDefault="00A11327">
    <w:pPr>
      <w:ind w:firstLineChars="0" w:firstLine="0"/>
      <w:jc w:val="center"/>
    </w:pPr>
    <w:r>
      <w:rPr>
        <w:sz w:val="18"/>
        <w:szCs w:val="18"/>
      </w:rPr>
      <w:fldChar w:fldCharType="begin"/>
    </w:r>
    <w:r w:rsidR="00BC3E7F">
      <w:rPr>
        <w:rStyle w:val="ae"/>
        <w:sz w:val="18"/>
        <w:szCs w:val="18"/>
      </w:rPr>
      <w:instrText xml:space="preserve"> PAGE </w:instrText>
    </w:r>
    <w:r>
      <w:rPr>
        <w:sz w:val="18"/>
        <w:szCs w:val="18"/>
      </w:rPr>
      <w:fldChar w:fldCharType="separate"/>
    </w:r>
    <w:r w:rsidR="00AD66B8">
      <w:rPr>
        <w:rStyle w:val="ae"/>
        <w:noProof/>
        <w:sz w:val="18"/>
        <w:szCs w:val="18"/>
      </w:rPr>
      <w:t>12</w:t>
    </w:r>
    <w:r>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11" w:rsidRDefault="00324911">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208" w:rsidRDefault="00550208" w:rsidP="00324911">
      <w:pPr>
        <w:ind w:firstLine="560"/>
      </w:pPr>
      <w:r>
        <w:separator/>
      </w:r>
    </w:p>
  </w:footnote>
  <w:footnote w:type="continuationSeparator" w:id="1">
    <w:p w:rsidR="00550208" w:rsidRDefault="00550208" w:rsidP="00324911">
      <w:pPr>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11" w:rsidRDefault="00324911">
    <w:pPr>
      <w:pStyle w:val="a9"/>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11" w:rsidRDefault="00BC3E7F">
    <w:pPr>
      <w:pStyle w:val="a9"/>
      <w:pBdr>
        <w:bottom w:val="single" w:sz="6" w:space="0" w:color="auto"/>
      </w:pBdr>
      <w:ind w:right="360" w:firstLineChars="0" w:firstLine="0"/>
      <w:jc w:val="right"/>
    </w:pPr>
    <w:bookmarkStart w:id="2" w:name="_Hlk89676289"/>
    <w:bookmarkStart w:id="3" w:name="_Hlk89676290"/>
    <w:r>
      <w:rPr>
        <w:rFonts w:hint="eastAsia"/>
      </w:rPr>
      <w:t>黄石市城发置业有限公司云主机及数据库采购项目招标文件</w:t>
    </w:r>
    <w:bookmarkEnd w:id="2"/>
    <w:bookmarkEnd w:id="3"/>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911" w:rsidRDefault="00324911">
    <w:pPr>
      <w:pStyle w:val="a9"/>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4"/>
    <w:multiLevelType w:val="multilevel"/>
    <w:tmpl w:val="00000034"/>
    <w:lvl w:ilvl="0">
      <w:start w:val="1"/>
      <w:numFmt w:val="chineseCountingThousand"/>
      <w:pStyle w:val="12"/>
      <w:lvlText w:val="第%1章"/>
      <w:lvlJc w:val="left"/>
      <w:pPr>
        <w:tabs>
          <w:tab w:val="left" w:pos="2524"/>
        </w:tabs>
        <w:ind w:left="2411" w:firstLine="0"/>
      </w:pPr>
      <w:rPr>
        <w:rFonts w:hint="eastAsia"/>
        <w:sz w:val="36"/>
        <w:szCs w:val="36"/>
      </w:rPr>
    </w:lvl>
    <w:lvl w:ilvl="1">
      <w:start w:val="1"/>
      <w:numFmt w:val="decimal"/>
      <w:pStyle w:val="21"/>
      <w:isLgl/>
      <w:suff w:val="space"/>
      <w:lvlText w:val="%1.%2"/>
      <w:lvlJc w:val="left"/>
      <w:pPr>
        <w:ind w:left="0" w:firstLine="0"/>
      </w:pPr>
      <w:rPr>
        <w:rFonts w:hint="eastAsia"/>
      </w:rPr>
    </w:lvl>
    <w:lvl w:ilvl="2">
      <w:start w:val="1"/>
      <w:numFmt w:val="decimal"/>
      <w:pStyle w:val="31"/>
      <w:isLgl/>
      <w:suff w:val="space"/>
      <w:lvlText w:val="%1.%2.%3"/>
      <w:lvlJc w:val="left"/>
      <w:pPr>
        <w:ind w:left="0" w:firstLine="0"/>
      </w:pPr>
      <w:rPr>
        <w:rFonts w:hint="eastAsia"/>
      </w:rPr>
    </w:lvl>
    <w:lvl w:ilvl="3">
      <w:start w:val="1"/>
      <w:numFmt w:val="decimal"/>
      <w:pStyle w:val="41"/>
      <w:isLgl/>
      <w:suff w:val="space"/>
      <w:lvlText w:val="%1.%2.%3.%4"/>
      <w:lvlJc w:val="left"/>
      <w:pPr>
        <w:ind w:left="0" w:firstLine="113"/>
      </w:pPr>
      <w:rPr>
        <w:rFonts w:ascii="Franklin Gothic Medium" w:eastAsia="仿宋_GB2312" w:hAnsi="Franklin Gothic Medium" w:cs="Lucida Sans Unicode" w:hint="default"/>
        <w:b/>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143A1834"/>
    <w:multiLevelType w:val="multilevel"/>
    <w:tmpl w:val="143A1834"/>
    <w:lvl w:ilvl="0">
      <w:start w:val="1"/>
      <w:numFmt w:val="chineseCountingThousand"/>
      <w:lvlText w:val="附件%1、"/>
      <w:lvlJc w:val="left"/>
      <w:pPr>
        <w:ind w:left="1270" w:hanging="420"/>
      </w:pPr>
      <w:rPr>
        <w:rFonts w:ascii="宋体" w:eastAsia="宋体" w:hAnsi="宋体" w:hint="eastAsia"/>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809563D"/>
    <w:multiLevelType w:val="multilevel"/>
    <w:tmpl w:val="1809563D"/>
    <w:lvl w:ilvl="0">
      <w:start w:val="1"/>
      <w:numFmt w:val="decimal"/>
      <w:pStyle w:val="1"/>
      <w:lvlText w:val="%1"/>
      <w:lvlJc w:val="left"/>
      <w:pPr>
        <w:tabs>
          <w:tab w:val="left" w:pos="425"/>
        </w:tabs>
        <w:ind w:left="425" w:hanging="425"/>
      </w:pPr>
      <w:rPr>
        <w:rFonts w:hint="eastAsia"/>
      </w:rPr>
    </w:lvl>
    <w:lvl w:ilvl="1">
      <w:start w:val="1"/>
      <w:numFmt w:val="decimal"/>
      <w:lvlText w:val="%1.%2"/>
      <w:lvlJc w:val="left"/>
      <w:pPr>
        <w:tabs>
          <w:tab w:val="left" w:pos="720"/>
        </w:tabs>
        <w:ind w:left="0" w:firstLine="0"/>
      </w:pPr>
      <w:rPr>
        <w:rFonts w:hint="eastAsia"/>
      </w:rPr>
    </w:lvl>
    <w:lvl w:ilvl="2">
      <w:start w:val="1"/>
      <w:numFmt w:val="decimal"/>
      <w:pStyle w:val="3"/>
      <w:lvlText w:val="%1.%2.%3"/>
      <w:lvlJc w:val="left"/>
      <w:pPr>
        <w:tabs>
          <w:tab w:val="left" w:pos="720"/>
        </w:tabs>
        <w:ind w:left="0" w:firstLine="0"/>
      </w:pPr>
      <w:rPr>
        <w:rFonts w:hint="eastAsia"/>
      </w:rPr>
    </w:lvl>
    <w:lvl w:ilvl="3">
      <w:start w:val="1"/>
      <w:numFmt w:val="decimal"/>
      <w:pStyle w:val="4"/>
      <w:lvlText w:val="%1.%2.%3.%4"/>
      <w:lvlJc w:val="left"/>
      <w:pPr>
        <w:tabs>
          <w:tab w:val="left" w:pos="0"/>
        </w:tabs>
        <w:ind w:left="1984" w:hanging="1984"/>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3">
    <w:nsid w:val="2AB64B67"/>
    <w:multiLevelType w:val="multilevel"/>
    <w:tmpl w:val="2AB64B67"/>
    <w:lvl w:ilvl="0">
      <w:start w:val="1"/>
      <w:numFmt w:val="decimal"/>
      <w:pStyle w:val="5"/>
      <w:lvlText w:val="%1)"/>
      <w:lvlJc w:val="left"/>
      <w:pPr>
        <w:tabs>
          <w:tab w:val="left" w:pos="980"/>
        </w:tabs>
        <w:ind w:left="980" w:hanging="420"/>
      </w:pPr>
      <w:rPr>
        <w:rFonts w:hint="eastAsia"/>
        <w:color w:val="auto"/>
      </w:rPr>
    </w:lvl>
    <w:lvl w:ilvl="1">
      <w:start w:val="1"/>
      <w:numFmt w:val="decimal"/>
      <w:lvlText w:val="%2、"/>
      <w:lvlJc w:val="left"/>
      <w:pPr>
        <w:tabs>
          <w:tab w:val="left" w:pos="1140"/>
        </w:tabs>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140"/>
  <w:drawingGridVerticalSpacing w:val="381"/>
  <w:displayHorizontalDrawingGridEvery w:val="0"/>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705E"/>
    <w:rsid w:val="00000614"/>
    <w:rsid w:val="00004500"/>
    <w:rsid w:val="00004940"/>
    <w:rsid w:val="00004BBE"/>
    <w:rsid w:val="00005FEB"/>
    <w:rsid w:val="0000621D"/>
    <w:rsid w:val="00013C92"/>
    <w:rsid w:val="00014BE9"/>
    <w:rsid w:val="000178B2"/>
    <w:rsid w:val="00017E4C"/>
    <w:rsid w:val="00023FA1"/>
    <w:rsid w:val="00025F65"/>
    <w:rsid w:val="00026343"/>
    <w:rsid w:val="000267CC"/>
    <w:rsid w:val="00027109"/>
    <w:rsid w:val="00027268"/>
    <w:rsid w:val="00035404"/>
    <w:rsid w:val="00036832"/>
    <w:rsid w:val="00041BF4"/>
    <w:rsid w:val="00042ABA"/>
    <w:rsid w:val="00043B08"/>
    <w:rsid w:val="00044534"/>
    <w:rsid w:val="00045F69"/>
    <w:rsid w:val="0004636E"/>
    <w:rsid w:val="000504D9"/>
    <w:rsid w:val="00050890"/>
    <w:rsid w:val="000527F3"/>
    <w:rsid w:val="00053AB2"/>
    <w:rsid w:val="00060856"/>
    <w:rsid w:val="00061520"/>
    <w:rsid w:val="000710FD"/>
    <w:rsid w:val="00072252"/>
    <w:rsid w:val="00072C22"/>
    <w:rsid w:val="00073115"/>
    <w:rsid w:val="000734D1"/>
    <w:rsid w:val="00076154"/>
    <w:rsid w:val="00076E0A"/>
    <w:rsid w:val="000770FA"/>
    <w:rsid w:val="0007738B"/>
    <w:rsid w:val="000773B9"/>
    <w:rsid w:val="00082395"/>
    <w:rsid w:val="00082B72"/>
    <w:rsid w:val="000853AD"/>
    <w:rsid w:val="000865D0"/>
    <w:rsid w:val="00087035"/>
    <w:rsid w:val="00087CCD"/>
    <w:rsid w:val="0009218E"/>
    <w:rsid w:val="000930A7"/>
    <w:rsid w:val="000932FF"/>
    <w:rsid w:val="00097BD9"/>
    <w:rsid w:val="000A217A"/>
    <w:rsid w:val="000A2690"/>
    <w:rsid w:val="000A5E21"/>
    <w:rsid w:val="000A6F68"/>
    <w:rsid w:val="000A7AAA"/>
    <w:rsid w:val="000B070F"/>
    <w:rsid w:val="000B306A"/>
    <w:rsid w:val="000B35F6"/>
    <w:rsid w:val="000B3F3A"/>
    <w:rsid w:val="000B6C5B"/>
    <w:rsid w:val="000C1463"/>
    <w:rsid w:val="000C2819"/>
    <w:rsid w:val="000C5ABE"/>
    <w:rsid w:val="000C5BDE"/>
    <w:rsid w:val="000D050F"/>
    <w:rsid w:val="000D0784"/>
    <w:rsid w:val="000D0843"/>
    <w:rsid w:val="000D3280"/>
    <w:rsid w:val="000D3ECA"/>
    <w:rsid w:val="000D4293"/>
    <w:rsid w:val="000D5418"/>
    <w:rsid w:val="000D779F"/>
    <w:rsid w:val="000D78EE"/>
    <w:rsid w:val="000E26DA"/>
    <w:rsid w:val="000E28D4"/>
    <w:rsid w:val="000E3678"/>
    <w:rsid w:val="000E3AA6"/>
    <w:rsid w:val="000E4834"/>
    <w:rsid w:val="000E4E87"/>
    <w:rsid w:val="000E5352"/>
    <w:rsid w:val="000E593A"/>
    <w:rsid w:val="000F0694"/>
    <w:rsid w:val="000F2E41"/>
    <w:rsid w:val="000F4C98"/>
    <w:rsid w:val="000F7469"/>
    <w:rsid w:val="000F746C"/>
    <w:rsid w:val="001008A0"/>
    <w:rsid w:val="00102B46"/>
    <w:rsid w:val="00105954"/>
    <w:rsid w:val="001111D3"/>
    <w:rsid w:val="00112F05"/>
    <w:rsid w:val="00113A26"/>
    <w:rsid w:val="001140AF"/>
    <w:rsid w:val="00117929"/>
    <w:rsid w:val="001220F0"/>
    <w:rsid w:val="001221C7"/>
    <w:rsid w:val="0012379D"/>
    <w:rsid w:val="0012386E"/>
    <w:rsid w:val="00123B77"/>
    <w:rsid w:val="001254A4"/>
    <w:rsid w:val="001300BF"/>
    <w:rsid w:val="00134A3F"/>
    <w:rsid w:val="00135CBC"/>
    <w:rsid w:val="001367B4"/>
    <w:rsid w:val="00137731"/>
    <w:rsid w:val="001401F2"/>
    <w:rsid w:val="00140555"/>
    <w:rsid w:val="00141F0D"/>
    <w:rsid w:val="00143C88"/>
    <w:rsid w:val="00145050"/>
    <w:rsid w:val="00145D2E"/>
    <w:rsid w:val="00145EF2"/>
    <w:rsid w:val="0014705C"/>
    <w:rsid w:val="001508A2"/>
    <w:rsid w:val="00151F13"/>
    <w:rsid w:val="00154945"/>
    <w:rsid w:val="00156ECE"/>
    <w:rsid w:val="001660FA"/>
    <w:rsid w:val="00170001"/>
    <w:rsid w:val="00170975"/>
    <w:rsid w:val="00172FBB"/>
    <w:rsid w:val="001738B6"/>
    <w:rsid w:val="001747F1"/>
    <w:rsid w:val="001754CC"/>
    <w:rsid w:val="001803E9"/>
    <w:rsid w:val="00181F9B"/>
    <w:rsid w:val="00182751"/>
    <w:rsid w:val="00182C03"/>
    <w:rsid w:val="0018451D"/>
    <w:rsid w:val="00184F6A"/>
    <w:rsid w:val="0018539A"/>
    <w:rsid w:val="00186549"/>
    <w:rsid w:val="00190DAD"/>
    <w:rsid w:val="00191460"/>
    <w:rsid w:val="00191DBA"/>
    <w:rsid w:val="00193964"/>
    <w:rsid w:val="001940A7"/>
    <w:rsid w:val="001A0718"/>
    <w:rsid w:val="001A0CF0"/>
    <w:rsid w:val="001A103A"/>
    <w:rsid w:val="001A12C9"/>
    <w:rsid w:val="001A3AC0"/>
    <w:rsid w:val="001A4FE9"/>
    <w:rsid w:val="001B08C2"/>
    <w:rsid w:val="001B20E8"/>
    <w:rsid w:val="001B3F8D"/>
    <w:rsid w:val="001B5B4D"/>
    <w:rsid w:val="001B6FB4"/>
    <w:rsid w:val="001C1135"/>
    <w:rsid w:val="001C6291"/>
    <w:rsid w:val="001C75AB"/>
    <w:rsid w:val="001D031A"/>
    <w:rsid w:val="001D1A49"/>
    <w:rsid w:val="001D272A"/>
    <w:rsid w:val="001D2783"/>
    <w:rsid w:val="001D2B04"/>
    <w:rsid w:val="001D3060"/>
    <w:rsid w:val="001D5809"/>
    <w:rsid w:val="001E0C99"/>
    <w:rsid w:val="001E0CEB"/>
    <w:rsid w:val="001E14E2"/>
    <w:rsid w:val="001E2483"/>
    <w:rsid w:val="001E3251"/>
    <w:rsid w:val="001E35B0"/>
    <w:rsid w:val="001E38D4"/>
    <w:rsid w:val="001E436F"/>
    <w:rsid w:val="001F007C"/>
    <w:rsid w:val="001F1FE3"/>
    <w:rsid w:val="001F2280"/>
    <w:rsid w:val="001F2A26"/>
    <w:rsid w:val="001F2FA0"/>
    <w:rsid w:val="001F34FA"/>
    <w:rsid w:val="001F3623"/>
    <w:rsid w:val="001F5260"/>
    <w:rsid w:val="001F55F8"/>
    <w:rsid w:val="00201EB2"/>
    <w:rsid w:val="00202A69"/>
    <w:rsid w:val="00203ADE"/>
    <w:rsid w:val="0020625D"/>
    <w:rsid w:val="0020666B"/>
    <w:rsid w:val="002072C3"/>
    <w:rsid w:val="00210D9C"/>
    <w:rsid w:val="00211DD2"/>
    <w:rsid w:val="00214666"/>
    <w:rsid w:val="0021586C"/>
    <w:rsid w:val="00216A72"/>
    <w:rsid w:val="00217186"/>
    <w:rsid w:val="00220685"/>
    <w:rsid w:val="00220D4F"/>
    <w:rsid w:val="00220F7E"/>
    <w:rsid w:val="00222305"/>
    <w:rsid w:val="00223E27"/>
    <w:rsid w:val="0022591B"/>
    <w:rsid w:val="0022714A"/>
    <w:rsid w:val="00227786"/>
    <w:rsid w:val="00227D7A"/>
    <w:rsid w:val="00231202"/>
    <w:rsid w:val="00231D3E"/>
    <w:rsid w:val="00231D56"/>
    <w:rsid w:val="00233C85"/>
    <w:rsid w:val="00233FA2"/>
    <w:rsid w:val="00235D0C"/>
    <w:rsid w:val="00236770"/>
    <w:rsid w:val="002404DB"/>
    <w:rsid w:val="002423A7"/>
    <w:rsid w:val="00242F3D"/>
    <w:rsid w:val="002432D7"/>
    <w:rsid w:val="00243C0E"/>
    <w:rsid w:val="0024515D"/>
    <w:rsid w:val="00245CA1"/>
    <w:rsid w:val="0024758A"/>
    <w:rsid w:val="002477A2"/>
    <w:rsid w:val="00257F03"/>
    <w:rsid w:val="00260FD6"/>
    <w:rsid w:val="0026183B"/>
    <w:rsid w:val="0026233E"/>
    <w:rsid w:val="00263D62"/>
    <w:rsid w:val="0026537F"/>
    <w:rsid w:val="00265E46"/>
    <w:rsid w:val="00266770"/>
    <w:rsid w:val="00267F7B"/>
    <w:rsid w:val="00267FD9"/>
    <w:rsid w:val="002727F4"/>
    <w:rsid w:val="00272B60"/>
    <w:rsid w:val="00272D4F"/>
    <w:rsid w:val="00273666"/>
    <w:rsid w:val="002757AE"/>
    <w:rsid w:val="002758D3"/>
    <w:rsid w:val="00276980"/>
    <w:rsid w:val="0028133B"/>
    <w:rsid w:val="002850F7"/>
    <w:rsid w:val="00287BED"/>
    <w:rsid w:val="00287D79"/>
    <w:rsid w:val="00287EDD"/>
    <w:rsid w:val="0029019C"/>
    <w:rsid w:val="002908DE"/>
    <w:rsid w:val="00292309"/>
    <w:rsid w:val="00292672"/>
    <w:rsid w:val="00293579"/>
    <w:rsid w:val="002942EA"/>
    <w:rsid w:val="00294C40"/>
    <w:rsid w:val="00294F6C"/>
    <w:rsid w:val="00295A17"/>
    <w:rsid w:val="00296280"/>
    <w:rsid w:val="00297B78"/>
    <w:rsid w:val="002A2B02"/>
    <w:rsid w:val="002A41B3"/>
    <w:rsid w:val="002A4F59"/>
    <w:rsid w:val="002A4FEE"/>
    <w:rsid w:val="002A5482"/>
    <w:rsid w:val="002A5CA4"/>
    <w:rsid w:val="002A70A0"/>
    <w:rsid w:val="002A7E4E"/>
    <w:rsid w:val="002B0CE9"/>
    <w:rsid w:val="002B1438"/>
    <w:rsid w:val="002B3A77"/>
    <w:rsid w:val="002B41DE"/>
    <w:rsid w:val="002B4323"/>
    <w:rsid w:val="002B50F5"/>
    <w:rsid w:val="002B57EA"/>
    <w:rsid w:val="002B7470"/>
    <w:rsid w:val="002C1785"/>
    <w:rsid w:val="002C1B8E"/>
    <w:rsid w:val="002C1B94"/>
    <w:rsid w:val="002C2C4E"/>
    <w:rsid w:val="002C3BB9"/>
    <w:rsid w:val="002C3E4E"/>
    <w:rsid w:val="002C41E9"/>
    <w:rsid w:val="002C4B0C"/>
    <w:rsid w:val="002C502E"/>
    <w:rsid w:val="002C596D"/>
    <w:rsid w:val="002C7083"/>
    <w:rsid w:val="002D2961"/>
    <w:rsid w:val="002D41AF"/>
    <w:rsid w:val="002D7C16"/>
    <w:rsid w:val="002E1E5C"/>
    <w:rsid w:val="002E4135"/>
    <w:rsid w:val="002E5AA4"/>
    <w:rsid w:val="002E5F10"/>
    <w:rsid w:val="002E6861"/>
    <w:rsid w:val="002E6AEE"/>
    <w:rsid w:val="002F167A"/>
    <w:rsid w:val="002F21FF"/>
    <w:rsid w:val="002F281E"/>
    <w:rsid w:val="002F5D40"/>
    <w:rsid w:val="002F5E77"/>
    <w:rsid w:val="002F62E1"/>
    <w:rsid w:val="002F68A9"/>
    <w:rsid w:val="002F7264"/>
    <w:rsid w:val="0030276B"/>
    <w:rsid w:val="00303CFD"/>
    <w:rsid w:val="00304E72"/>
    <w:rsid w:val="00307749"/>
    <w:rsid w:val="00307CE4"/>
    <w:rsid w:val="0031033A"/>
    <w:rsid w:val="003107D9"/>
    <w:rsid w:val="003128D5"/>
    <w:rsid w:val="00314309"/>
    <w:rsid w:val="0031529A"/>
    <w:rsid w:val="00317D97"/>
    <w:rsid w:val="00320528"/>
    <w:rsid w:val="00320B70"/>
    <w:rsid w:val="003241D8"/>
    <w:rsid w:val="00324911"/>
    <w:rsid w:val="00324997"/>
    <w:rsid w:val="003250E6"/>
    <w:rsid w:val="003251F3"/>
    <w:rsid w:val="00325865"/>
    <w:rsid w:val="00325F16"/>
    <w:rsid w:val="0032761C"/>
    <w:rsid w:val="00327E62"/>
    <w:rsid w:val="0033669E"/>
    <w:rsid w:val="003408A5"/>
    <w:rsid w:val="00341A39"/>
    <w:rsid w:val="00344A1E"/>
    <w:rsid w:val="003502CB"/>
    <w:rsid w:val="003537D8"/>
    <w:rsid w:val="003562B8"/>
    <w:rsid w:val="00356C6E"/>
    <w:rsid w:val="00357A8D"/>
    <w:rsid w:val="003605C6"/>
    <w:rsid w:val="00360CF3"/>
    <w:rsid w:val="0036406B"/>
    <w:rsid w:val="00364A22"/>
    <w:rsid w:val="00367810"/>
    <w:rsid w:val="00367FB0"/>
    <w:rsid w:val="003707A7"/>
    <w:rsid w:val="00371683"/>
    <w:rsid w:val="0037305F"/>
    <w:rsid w:val="003736CB"/>
    <w:rsid w:val="003761DD"/>
    <w:rsid w:val="00376FB5"/>
    <w:rsid w:val="0037726A"/>
    <w:rsid w:val="0038183F"/>
    <w:rsid w:val="00382352"/>
    <w:rsid w:val="00383225"/>
    <w:rsid w:val="003850A5"/>
    <w:rsid w:val="00385D10"/>
    <w:rsid w:val="00387CD3"/>
    <w:rsid w:val="00390803"/>
    <w:rsid w:val="003938FC"/>
    <w:rsid w:val="00395259"/>
    <w:rsid w:val="003A229C"/>
    <w:rsid w:val="003A2E83"/>
    <w:rsid w:val="003A34CD"/>
    <w:rsid w:val="003A39D4"/>
    <w:rsid w:val="003A502C"/>
    <w:rsid w:val="003A5CE0"/>
    <w:rsid w:val="003B09FB"/>
    <w:rsid w:val="003B1FA9"/>
    <w:rsid w:val="003B2375"/>
    <w:rsid w:val="003B2992"/>
    <w:rsid w:val="003B4BBE"/>
    <w:rsid w:val="003B6D3B"/>
    <w:rsid w:val="003B7655"/>
    <w:rsid w:val="003B78AA"/>
    <w:rsid w:val="003C1F58"/>
    <w:rsid w:val="003C65D6"/>
    <w:rsid w:val="003C69F5"/>
    <w:rsid w:val="003C6A41"/>
    <w:rsid w:val="003C79B0"/>
    <w:rsid w:val="003D38FC"/>
    <w:rsid w:val="003D636E"/>
    <w:rsid w:val="003D7154"/>
    <w:rsid w:val="003D748E"/>
    <w:rsid w:val="003E22B6"/>
    <w:rsid w:val="003E3D7E"/>
    <w:rsid w:val="003E5DAC"/>
    <w:rsid w:val="003E6E0E"/>
    <w:rsid w:val="003E7D8C"/>
    <w:rsid w:val="003F06DD"/>
    <w:rsid w:val="003F3C80"/>
    <w:rsid w:val="003F6229"/>
    <w:rsid w:val="003F6CAA"/>
    <w:rsid w:val="00400CFF"/>
    <w:rsid w:val="00401E88"/>
    <w:rsid w:val="00401F63"/>
    <w:rsid w:val="00401FDE"/>
    <w:rsid w:val="004039E2"/>
    <w:rsid w:val="00404190"/>
    <w:rsid w:val="00405102"/>
    <w:rsid w:val="00405444"/>
    <w:rsid w:val="00405E8E"/>
    <w:rsid w:val="004064B9"/>
    <w:rsid w:val="004070CA"/>
    <w:rsid w:val="00407E53"/>
    <w:rsid w:val="004119F7"/>
    <w:rsid w:val="0041224A"/>
    <w:rsid w:val="00412559"/>
    <w:rsid w:val="00414189"/>
    <w:rsid w:val="00414250"/>
    <w:rsid w:val="00414F8A"/>
    <w:rsid w:val="004159BA"/>
    <w:rsid w:val="00416C42"/>
    <w:rsid w:val="00417102"/>
    <w:rsid w:val="00417C29"/>
    <w:rsid w:val="0042058E"/>
    <w:rsid w:val="004218B3"/>
    <w:rsid w:val="00423430"/>
    <w:rsid w:val="004239D6"/>
    <w:rsid w:val="004268FF"/>
    <w:rsid w:val="0042773D"/>
    <w:rsid w:val="004303D2"/>
    <w:rsid w:val="00432F71"/>
    <w:rsid w:val="00433D60"/>
    <w:rsid w:val="00436133"/>
    <w:rsid w:val="0043636D"/>
    <w:rsid w:val="00437AC2"/>
    <w:rsid w:val="0044336A"/>
    <w:rsid w:val="00444D2D"/>
    <w:rsid w:val="00445636"/>
    <w:rsid w:val="0044619A"/>
    <w:rsid w:val="004465C3"/>
    <w:rsid w:val="00450027"/>
    <w:rsid w:val="00450E79"/>
    <w:rsid w:val="00451070"/>
    <w:rsid w:val="00451D86"/>
    <w:rsid w:val="00452DE1"/>
    <w:rsid w:val="0045322F"/>
    <w:rsid w:val="004545A1"/>
    <w:rsid w:val="00460FCD"/>
    <w:rsid w:val="00461F04"/>
    <w:rsid w:val="00462DF0"/>
    <w:rsid w:val="004635E4"/>
    <w:rsid w:val="00464398"/>
    <w:rsid w:val="00466A57"/>
    <w:rsid w:val="00466ADE"/>
    <w:rsid w:val="00467BDF"/>
    <w:rsid w:val="0047394D"/>
    <w:rsid w:val="00474338"/>
    <w:rsid w:val="00476158"/>
    <w:rsid w:val="00476E98"/>
    <w:rsid w:val="00477657"/>
    <w:rsid w:val="004835A6"/>
    <w:rsid w:val="004841E8"/>
    <w:rsid w:val="00485708"/>
    <w:rsid w:val="00487D2A"/>
    <w:rsid w:val="00490759"/>
    <w:rsid w:val="00493B79"/>
    <w:rsid w:val="00494C13"/>
    <w:rsid w:val="0049539D"/>
    <w:rsid w:val="00495555"/>
    <w:rsid w:val="004A0973"/>
    <w:rsid w:val="004A2B09"/>
    <w:rsid w:val="004A791A"/>
    <w:rsid w:val="004A7EC4"/>
    <w:rsid w:val="004B2108"/>
    <w:rsid w:val="004B2234"/>
    <w:rsid w:val="004B4375"/>
    <w:rsid w:val="004B449E"/>
    <w:rsid w:val="004B4A0F"/>
    <w:rsid w:val="004C0C2E"/>
    <w:rsid w:val="004C333C"/>
    <w:rsid w:val="004C4223"/>
    <w:rsid w:val="004C550B"/>
    <w:rsid w:val="004D124B"/>
    <w:rsid w:val="004D21AB"/>
    <w:rsid w:val="004D330D"/>
    <w:rsid w:val="004D7620"/>
    <w:rsid w:val="004E1D05"/>
    <w:rsid w:val="004E27F1"/>
    <w:rsid w:val="004E4602"/>
    <w:rsid w:val="004E6D9E"/>
    <w:rsid w:val="004E7347"/>
    <w:rsid w:val="004F1880"/>
    <w:rsid w:val="004F1E04"/>
    <w:rsid w:val="004F41F4"/>
    <w:rsid w:val="004F5EA1"/>
    <w:rsid w:val="004F7981"/>
    <w:rsid w:val="00503636"/>
    <w:rsid w:val="0050461A"/>
    <w:rsid w:val="00504E86"/>
    <w:rsid w:val="0050501E"/>
    <w:rsid w:val="00505E43"/>
    <w:rsid w:val="005061E2"/>
    <w:rsid w:val="0050675D"/>
    <w:rsid w:val="0051173A"/>
    <w:rsid w:val="00512CAF"/>
    <w:rsid w:val="00516436"/>
    <w:rsid w:val="00516ACA"/>
    <w:rsid w:val="00517053"/>
    <w:rsid w:val="00520652"/>
    <w:rsid w:val="00520707"/>
    <w:rsid w:val="00522CCF"/>
    <w:rsid w:val="00523FDF"/>
    <w:rsid w:val="00524270"/>
    <w:rsid w:val="00524BCB"/>
    <w:rsid w:val="00525871"/>
    <w:rsid w:val="00525966"/>
    <w:rsid w:val="005271A4"/>
    <w:rsid w:val="0053072F"/>
    <w:rsid w:val="00531CA4"/>
    <w:rsid w:val="005322AB"/>
    <w:rsid w:val="00534ACC"/>
    <w:rsid w:val="005355FA"/>
    <w:rsid w:val="00536047"/>
    <w:rsid w:val="00536904"/>
    <w:rsid w:val="0054113B"/>
    <w:rsid w:val="005438F6"/>
    <w:rsid w:val="005442C0"/>
    <w:rsid w:val="00550208"/>
    <w:rsid w:val="005520AC"/>
    <w:rsid w:val="0056074A"/>
    <w:rsid w:val="00560A9D"/>
    <w:rsid w:val="005616A3"/>
    <w:rsid w:val="00561D1D"/>
    <w:rsid w:val="00563E97"/>
    <w:rsid w:val="005647B7"/>
    <w:rsid w:val="00565030"/>
    <w:rsid w:val="00566B2F"/>
    <w:rsid w:val="00570FF5"/>
    <w:rsid w:val="005712B9"/>
    <w:rsid w:val="005720FB"/>
    <w:rsid w:val="00573836"/>
    <w:rsid w:val="005753A7"/>
    <w:rsid w:val="00577FAA"/>
    <w:rsid w:val="00581AB6"/>
    <w:rsid w:val="005823F8"/>
    <w:rsid w:val="005827D2"/>
    <w:rsid w:val="00582CE7"/>
    <w:rsid w:val="00583C35"/>
    <w:rsid w:val="00583EDE"/>
    <w:rsid w:val="00584180"/>
    <w:rsid w:val="00584969"/>
    <w:rsid w:val="00585F5B"/>
    <w:rsid w:val="005862B9"/>
    <w:rsid w:val="005863BE"/>
    <w:rsid w:val="00586FA1"/>
    <w:rsid w:val="0058705E"/>
    <w:rsid w:val="0059094C"/>
    <w:rsid w:val="00592C94"/>
    <w:rsid w:val="00592FF0"/>
    <w:rsid w:val="0059432D"/>
    <w:rsid w:val="005944FD"/>
    <w:rsid w:val="00594501"/>
    <w:rsid w:val="00594A5F"/>
    <w:rsid w:val="00594CA0"/>
    <w:rsid w:val="00596171"/>
    <w:rsid w:val="0059672E"/>
    <w:rsid w:val="005A13ED"/>
    <w:rsid w:val="005A1A83"/>
    <w:rsid w:val="005A1B68"/>
    <w:rsid w:val="005A312A"/>
    <w:rsid w:val="005A56D4"/>
    <w:rsid w:val="005B14F7"/>
    <w:rsid w:val="005B3329"/>
    <w:rsid w:val="005B5300"/>
    <w:rsid w:val="005B5A79"/>
    <w:rsid w:val="005B67ED"/>
    <w:rsid w:val="005B7639"/>
    <w:rsid w:val="005C168D"/>
    <w:rsid w:val="005C1DD9"/>
    <w:rsid w:val="005C1E41"/>
    <w:rsid w:val="005C54B2"/>
    <w:rsid w:val="005C6250"/>
    <w:rsid w:val="005D0E04"/>
    <w:rsid w:val="005D0F12"/>
    <w:rsid w:val="005D137D"/>
    <w:rsid w:val="005D20C2"/>
    <w:rsid w:val="005D334F"/>
    <w:rsid w:val="005D3C30"/>
    <w:rsid w:val="005D7B0E"/>
    <w:rsid w:val="005E14B8"/>
    <w:rsid w:val="005E1940"/>
    <w:rsid w:val="005E3229"/>
    <w:rsid w:val="005E3552"/>
    <w:rsid w:val="005E3CEE"/>
    <w:rsid w:val="005E45BE"/>
    <w:rsid w:val="005E609E"/>
    <w:rsid w:val="005E7359"/>
    <w:rsid w:val="005F00B2"/>
    <w:rsid w:val="005F0F89"/>
    <w:rsid w:val="005F1067"/>
    <w:rsid w:val="005F2E06"/>
    <w:rsid w:val="005F2FFE"/>
    <w:rsid w:val="005F38EA"/>
    <w:rsid w:val="005F39D0"/>
    <w:rsid w:val="005F3A93"/>
    <w:rsid w:val="005F5A3A"/>
    <w:rsid w:val="005F618F"/>
    <w:rsid w:val="005F738D"/>
    <w:rsid w:val="005F793C"/>
    <w:rsid w:val="00600C44"/>
    <w:rsid w:val="006013CD"/>
    <w:rsid w:val="00603455"/>
    <w:rsid w:val="006045B9"/>
    <w:rsid w:val="00604CC2"/>
    <w:rsid w:val="006055AB"/>
    <w:rsid w:val="00607730"/>
    <w:rsid w:val="0061035F"/>
    <w:rsid w:val="0061067B"/>
    <w:rsid w:val="00610999"/>
    <w:rsid w:val="006120E9"/>
    <w:rsid w:val="00617CF9"/>
    <w:rsid w:val="006209F3"/>
    <w:rsid w:val="0062106D"/>
    <w:rsid w:val="00625BC8"/>
    <w:rsid w:val="00627E79"/>
    <w:rsid w:val="00630587"/>
    <w:rsid w:val="006328FF"/>
    <w:rsid w:val="006334BF"/>
    <w:rsid w:val="0063466E"/>
    <w:rsid w:val="0064106C"/>
    <w:rsid w:val="00643242"/>
    <w:rsid w:val="00644B27"/>
    <w:rsid w:val="0064680F"/>
    <w:rsid w:val="00647C51"/>
    <w:rsid w:val="0065049A"/>
    <w:rsid w:val="006507FB"/>
    <w:rsid w:val="00651449"/>
    <w:rsid w:val="0065412E"/>
    <w:rsid w:val="00655B89"/>
    <w:rsid w:val="0065660C"/>
    <w:rsid w:val="00657139"/>
    <w:rsid w:val="006577D3"/>
    <w:rsid w:val="00661FFC"/>
    <w:rsid w:val="006663A1"/>
    <w:rsid w:val="00670D40"/>
    <w:rsid w:val="006755EA"/>
    <w:rsid w:val="006765EB"/>
    <w:rsid w:val="00681A45"/>
    <w:rsid w:val="006834B7"/>
    <w:rsid w:val="006856DD"/>
    <w:rsid w:val="00685743"/>
    <w:rsid w:val="006859CF"/>
    <w:rsid w:val="00685D03"/>
    <w:rsid w:val="0068651C"/>
    <w:rsid w:val="00690764"/>
    <w:rsid w:val="00691148"/>
    <w:rsid w:val="00692452"/>
    <w:rsid w:val="0069635E"/>
    <w:rsid w:val="006971DB"/>
    <w:rsid w:val="006A2750"/>
    <w:rsid w:val="006A366E"/>
    <w:rsid w:val="006B056D"/>
    <w:rsid w:val="006B05CA"/>
    <w:rsid w:val="006B1755"/>
    <w:rsid w:val="006B1938"/>
    <w:rsid w:val="006B1E61"/>
    <w:rsid w:val="006B2237"/>
    <w:rsid w:val="006B31EC"/>
    <w:rsid w:val="006B3329"/>
    <w:rsid w:val="006B35FB"/>
    <w:rsid w:val="006B46EF"/>
    <w:rsid w:val="006B55C9"/>
    <w:rsid w:val="006B5BE9"/>
    <w:rsid w:val="006B6018"/>
    <w:rsid w:val="006B67B6"/>
    <w:rsid w:val="006B6B24"/>
    <w:rsid w:val="006C1120"/>
    <w:rsid w:val="006C1EC6"/>
    <w:rsid w:val="006C33C4"/>
    <w:rsid w:val="006C60CE"/>
    <w:rsid w:val="006C7540"/>
    <w:rsid w:val="006D0ECD"/>
    <w:rsid w:val="006D1BF3"/>
    <w:rsid w:val="006D38E2"/>
    <w:rsid w:val="006D55DE"/>
    <w:rsid w:val="006D67FA"/>
    <w:rsid w:val="006D7F57"/>
    <w:rsid w:val="006E1EC7"/>
    <w:rsid w:val="006E3257"/>
    <w:rsid w:val="006E4017"/>
    <w:rsid w:val="006F088B"/>
    <w:rsid w:val="00701A0E"/>
    <w:rsid w:val="007026E3"/>
    <w:rsid w:val="00702B75"/>
    <w:rsid w:val="007044DD"/>
    <w:rsid w:val="007071F2"/>
    <w:rsid w:val="007074CB"/>
    <w:rsid w:val="007122C8"/>
    <w:rsid w:val="007149E8"/>
    <w:rsid w:val="0071639D"/>
    <w:rsid w:val="00716F13"/>
    <w:rsid w:val="0072156D"/>
    <w:rsid w:val="007215F8"/>
    <w:rsid w:val="00721D77"/>
    <w:rsid w:val="00723C9A"/>
    <w:rsid w:val="00723FD0"/>
    <w:rsid w:val="007272EA"/>
    <w:rsid w:val="00731B8F"/>
    <w:rsid w:val="00736B44"/>
    <w:rsid w:val="0074054F"/>
    <w:rsid w:val="00741CCB"/>
    <w:rsid w:val="00742097"/>
    <w:rsid w:val="007424EB"/>
    <w:rsid w:val="00742AAB"/>
    <w:rsid w:val="007439BE"/>
    <w:rsid w:val="00745DFB"/>
    <w:rsid w:val="00746C21"/>
    <w:rsid w:val="0075101E"/>
    <w:rsid w:val="00752532"/>
    <w:rsid w:val="0075297A"/>
    <w:rsid w:val="0075342F"/>
    <w:rsid w:val="00754BFD"/>
    <w:rsid w:val="00761614"/>
    <w:rsid w:val="00761E82"/>
    <w:rsid w:val="0076320E"/>
    <w:rsid w:val="00763F44"/>
    <w:rsid w:val="00764585"/>
    <w:rsid w:val="00764C27"/>
    <w:rsid w:val="00765C30"/>
    <w:rsid w:val="00772143"/>
    <w:rsid w:val="00773CB5"/>
    <w:rsid w:val="0077492A"/>
    <w:rsid w:val="00776741"/>
    <w:rsid w:val="00777B4E"/>
    <w:rsid w:val="00783111"/>
    <w:rsid w:val="00783D5A"/>
    <w:rsid w:val="00784716"/>
    <w:rsid w:val="00784AFF"/>
    <w:rsid w:val="007858D2"/>
    <w:rsid w:val="00785BA6"/>
    <w:rsid w:val="00786A88"/>
    <w:rsid w:val="007874E6"/>
    <w:rsid w:val="00791B70"/>
    <w:rsid w:val="00792971"/>
    <w:rsid w:val="00792FBD"/>
    <w:rsid w:val="00794A72"/>
    <w:rsid w:val="00795540"/>
    <w:rsid w:val="00797C44"/>
    <w:rsid w:val="007A015E"/>
    <w:rsid w:val="007A16CC"/>
    <w:rsid w:val="007A1A27"/>
    <w:rsid w:val="007A2832"/>
    <w:rsid w:val="007A4BEF"/>
    <w:rsid w:val="007A66DE"/>
    <w:rsid w:val="007A6E4C"/>
    <w:rsid w:val="007A71AB"/>
    <w:rsid w:val="007A7710"/>
    <w:rsid w:val="007B3D12"/>
    <w:rsid w:val="007B4814"/>
    <w:rsid w:val="007B5469"/>
    <w:rsid w:val="007B5C3B"/>
    <w:rsid w:val="007B74FB"/>
    <w:rsid w:val="007C0036"/>
    <w:rsid w:val="007C083C"/>
    <w:rsid w:val="007C155E"/>
    <w:rsid w:val="007C15B6"/>
    <w:rsid w:val="007C1804"/>
    <w:rsid w:val="007C2BE7"/>
    <w:rsid w:val="007C448E"/>
    <w:rsid w:val="007C733A"/>
    <w:rsid w:val="007D0B2C"/>
    <w:rsid w:val="007D16CF"/>
    <w:rsid w:val="007D2D0C"/>
    <w:rsid w:val="007D4345"/>
    <w:rsid w:val="007D47F1"/>
    <w:rsid w:val="007D4E29"/>
    <w:rsid w:val="007D713C"/>
    <w:rsid w:val="007D73D6"/>
    <w:rsid w:val="007D7AC3"/>
    <w:rsid w:val="007E1FFF"/>
    <w:rsid w:val="007E5E65"/>
    <w:rsid w:val="007E68FA"/>
    <w:rsid w:val="007E699B"/>
    <w:rsid w:val="007E6AC3"/>
    <w:rsid w:val="007E7120"/>
    <w:rsid w:val="007E71F3"/>
    <w:rsid w:val="007F107C"/>
    <w:rsid w:val="007F7B15"/>
    <w:rsid w:val="00803F62"/>
    <w:rsid w:val="00804C24"/>
    <w:rsid w:val="008050AA"/>
    <w:rsid w:val="008068FA"/>
    <w:rsid w:val="008078B4"/>
    <w:rsid w:val="00811442"/>
    <w:rsid w:val="00814307"/>
    <w:rsid w:val="008177EC"/>
    <w:rsid w:val="008212EE"/>
    <w:rsid w:val="008217A2"/>
    <w:rsid w:val="008258F5"/>
    <w:rsid w:val="00825B04"/>
    <w:rsid w:val="00825C45"/>
    <w:rsid w:val="008270E7"/>
    <w:rsid w:val="00831F6D"/>
    <w:rsid w:val="008325F7"/>
    <w:rsid w:val="00837F99"/>
    <w:rsid w:val="00840A4C"/>
    <w:rsid w:val="0084172A"/>
    <w:rsid w:val="00842661"/>
    <w:rsid w:val="00843413"/>
    <w:rsid w:val="00845B4C"/>
    <w:rsid w:val="00846455"/>
    <w:rsid w:val="00846891"/>
    <w:rsid w:val="0084763D"/>
    <w:rsid w:val="008517BB"/>
    <w:rsid w:val="00851980"/>
    <w:rsid w:val="0085211C"/>
    <w:rsid w:val="00853C07"/>
    <w:rsid w:val="00854D6C"/>
    <w:rsid w:val="008550CC"/>
    <w:rsid w:val="00856068"/>
    <w:rsid w:val="00864D47"/>
    <w:rsid w:val="00864E0E"/>
    <w:rsid w:val="00865485"/>
    <w:rsid w:val="00866304"/>
    <w:rsid w:val="00871A1A"/>
    <w:rsid w:val="008727A2"/>
    <w:rsid w:val="008733C9"/>
    <w:rsid w:val="008742C2"/>
    <w:rsid w:val="008757D9"/>
    <w:rsid w:val="008818D0"/>
    <w:rsid w:val="008832E7"/>
    <w:rsid w:val="008839C5"/>
    <w:rsid w:val="00883AEC"/>
    <w:rsid w:val="00885724"/>
    <w:rsid w:val="0088708D"/>
    <w:rsid w:val="0088710D"/>
    <w:rsid w:val="00890CEE"/>
    <w:rsid w:val="0089395F"/>
    <w:rsid w:val="00894BE6"/>
    <w:rsid w:val="0089613A"/>
    <w:rsid w:val="008A074D"/>
    <w:rsid w:val="008A1A95"/>
    <w:rsid w:val="008A3E3B"/>
    <w:rsid w:val="008A5069"/>
    <w:rsid w:val="008A5B86"/>
    <w:rsid w:val="008A7ED1"/>
    <w:rsid w:val="008B32A9"/>
    <w:rsid w:val="008B6E47"/>
    <w:rsid w:val="008C7A34"/>
    <w:rsid w:val="008D01AD"/>
    <w:rsid w:val="008D21E3"/>
    <w:rsid w:val="008D22A5"/>
    <w:rsid w:val="008D3518"/>
    <w:rsid w:val="008D522F"/>
    <w:rsid w:val="008D5D23"/>
    <w:rsid w:val="008D7E86"/>
    <w:rsid w:val="008E0408"/>
    <w:rsid w:val="008E09DB"/>
    <w:rsid w:val="008E0A11"/>
    <w:rsid w:val="008E0C1D"/>
    <w:rsid w:val="008E1D25"/>
    <w:rsid w:val="008E24D1"/>
    <w:rsid w:val="008E34B7"/>
    <w:rsid w:val="008E38CF"/>
    <w:rsid w:val="008E3991"/>
    <w:rsid w:val="008F0461"/>
    <w:rsid w:val="008F27E3"/>
    <w:rsid w:val="008F57E5"/>
    <w:rsid w:val="008F62A6"/>
    <w:rsid w:val="008F68D5"/>
    <w:rsid w:val="009002CB"/>
    <w:rsid w:val="009015CE"/>
    <w:rsid w:val="00902AD4"/>
    <w:rsid w:val="0090323E"/>
    <w:rsid w:val="009062FE"/>
    <w:rsid w:val="009064B5"/>
    <w:rsid w:val="0090757F"/>
    <w:rsid w:val="009077CC"/>
    <w:rsid w:val="009153ED"/>
    <w:rsid w:val="00915DC4"/>
    <w:rsid w:val="00921D73"/>
    <w:rsid w:val="009224D0"/>
    <w:rsid w:val="00922D0B"/>
    <w:rsid w:val="00924954"/>
    <w:rsid w:val="009271DC"/>
    <w:rsid w:val="00930B36"/>
    <w:rsid w:val="00930E47"/>
    <w:rsid w:val="00933354"/>
    <w:rsid w:val="00933ED5"/>
    <w:rsid w:val="009369E4"/>
    <w:rsid w:val="00936A9D"/>
    <w:rsid w:val="00940FEA"/>
    <w:rsid w:val="00944998"/>
    <w:rsid w:val="009502BA"/>
    <w:rsid w:val="00952566"/>
    <w:rsid w:val="00952DC2"/>
    <w:rsid w:val="0095371A"/>
    <w:rsid w:val="00953A1B"/>
    <w:rsid w:val="009557AE"/>
    <w:rsid w:val="00955E5C"/>
    <w:rsid w:val="009569FF"/>
    <w:rsid w:val="0096099A"/>
    <w:rsid w:val="00961541"/>
    <w:rsid w:val="0096179C"/>
    <w:rsid w:val="00961C12"/>
    <w:rsid w:val="00961F57"/>
    <w:rsid w:val="00962878"/>
    <w:rsid w:val="009628A2"/>
    <w:rsid w:val="00965391"/>
    <w:rsid w:val="00966579"/>
    <w:rsid w:val="00967192"/>
    <w:rsid w:val="009719C3"/>
    <w:rsid w:val="00971ADE"/>
    <w:rsid w:val="009778BB"/>
    <w:rsid w:val="00980CF0"/>
    <w:rsid w:val="00981C32"/>
    <w:rsid w:val="00986E7E"/>
    <w:rsid w:val="00990E9D"/>
    <w:rsid w:val="00994F62"/>
    <w:rsid w:val="00997242"/>
    <w:rsid w:val="0099743A"/>
    <w:rsid w:val="009A2EE5"/>
    <w:rsid w:val="009A37D3"/>
    <w:rsid w:val="009A5314"/>
    <w:rsid w:val="009A592A"/>
    <w:rsid w:val="009A5F89"/>
    <w:rsid w:val="009A67CA"/>
    <w:rsid w:val="009B2150"/>
    <w:rsid w:val="009B302B"/>
    <w:rsid w:val="009B60C8"/>
    <w:rsid w:val="009B6939"/>
    <w:rsid w:val="009C2C7E"/>
    <w:rsid w:val="009C2F94"/>
    <w:rsid w:val="009C3F6F"/>
    <w:rsid w:val="009C49EE"/>
    <w:rsid w:val="009C62F5"/>
    <w:rsid w:val="009C6AFD"/>
    <w:rsid w:val="009E0E4C"/>
    <w:rsid w:val="009E4ABE"/>
    <w:rsid w:val="009E5EEB"/>
    <w:rsid w:val="009E796B"/>
    <w:rsid w:val="009F03C0"/>
    <w:rsid w:val="009F09FE"/>
    <w:rsid w:val="009F3F9D"/>
    <w:rsid w:val="009F469E"/>
    <w:rsid w:val="009F4D4B"/>
    <w:rsid w:val="009F663B"/>
    <w:rsid w:val="00A003CD"/>
    <w:rsid w:val="00A01C86"/>
    <w:rsid w:val="00A0203F"/>
    <w:rsid w:val="00A02EB1"/>
    <w:rsid w:val="00A06B6A"/>
    <w:rsid w:val="00A10FF6"/>
    <w:rsid w:val="00A11327"/>
    <w:rsid w:val="00A11A50"/>
    <w:rsid w:val="00A13889"/>
    <w:rsid w:val="00A13936"/>
    <w:rsid w:val="00A1735C"/>
    <w:rsid w:val="00A17D02"/>
    <w:rsid w:val="00A2224E"/>
    <w:rsid w:val="00A22E59"/>
    <w:rsid w:val="00A26195"/>
    <w:rsid w:val="00A27E16"/>
    <w:rsid w:val="00A27FC2"/>
    <w:rsid w:val="00A33B8A"/>
    <w:rsid w:val="00A33CFB"/>
    <w:rsid w:val="00A34C2E"/>
    <w:rsid w:val="00A361CB"/>
    <w:rsid w:val="00A362F1"/>
    <w:rsid w:val="00A366D5"/>
    <w:rsid w:val="00A40760"/>
    <w:rsid w:val="00A40F82"/>
    <w:rsid w:val="00A42C82"/>
    <w:rsid w:val="00A44517"/>
    <w:rsid w:val="00A520BD"/>
    <w:rsid w:val="00A550FD"/>
    <w:rsid w:val="00A56BA6"/>
    <w:rsid w:val="00A60D7F"/>
    <w:rsid w:val="00A613E7"/>
    <w:rsid w:val="00A61D54"/>
    <w:rsid w:val="00A62630"/>
    <w:rsid w:val="00A657DA"/>
    <w:rsid w:val="00A6592A"/>
    <w:rsid w:val="00A67D5C"/>
    <w:rsid w:val="00A706F2"/>
    <w:rsid w:val="00A7149A"/>
    <w:rsid w:val="00A7334D"/>
    <w:rsid w:val="00A74789"/>
    <w:rsid w:val="00A74B5F"/>
    <w:rsid w:val="00A7649D"/>
    <w:rsid w:val="00A773F9"/>
    <w:rsid w:val="00A8094B"/>
    <w:rsid w:val="00A81E85"/>
    <w:rsid w:val="00A82087"/>
    <w:rsid w:val="00A8257B"/>
    <w:rsid w:val="00A83053"/>
    <w:rsid w:val="00A86C32"/>
    <w:rsid w:val="00A87D51"/>
    <w:rsid w:val="00A90171"/>
    <w:rsid w:val="00A90E17"/>
    <w:rsid w:val="00A94668"/>
    <w:rsid w:val="00A95152"/>
    <w:rsid w:val="00A967F4"/>
    <w:rsid w:val="00A96D7E"/>
    <w:rsid w:val="00AA1232"/>
    <w:rsid w:val="00AA4C5D"/>
    <w:rsid w:val="00AB3D9D"/>
    <w:rsid w:val="00AB439D"/>
    <w:rsid w:val="00AB60F6"/>
    <w:rsid w:val="00AB79AF"/>
    <w:rsid w:val="00AC27A1"/>
    <w:rsid w:val="00AC318E"/>
    <w:rsid w:val="00AC3363"/>
    <w:rsid w:val="00AC780C"/>
    <w:rsid w:val="00AD1C6B"/>
    <w:rsid w:val="00AD1CA9"/>
    <w:rsid w:val="00AD29D7"/>
    <w:rsid w:val="00AD66B8"/>
    <w:rsid w:val="00AE1B6B"/>
    <w:rsid w:val="00AE34A1"/>
    <w:rsid w:val="00AE63E8"/>
    <w:rsid w:val="00AE6630"/>
    <w:rsid w:val="00AE70AA"/>
    <w:rsid w:val="00AF000A"/>
    <w:rsid w:val="00AF0997"/>
    <w:rsid w:val="00AF2CBA"/>
    <w:rsid w:val="00AF2D96"/>
    <w:rsid w:val="00AF3317"/>
    <w:rsid w:val="00AF40FE"/>
    <w:rsid w:val="00AF41B3"/>
    <w:rsid w:val="00AF47EE"/>
    <w:rsid w:val="00AF5ABF"/>
    <w:rsid w:val="00AF6CD5"/>
    <w:rsid w:val="00AF765E"/>
    <w:rsid w:val="00B02EBA"/>
    <w:rsid w:val="00B07FEE"/>
    <w:rsid w:val="00B10ECC"/>
    <w:rsid w:val="00B12C41"/>
    <w:rsid w:val="00B163EA"/>
    <w:rsid w:val="00B21776"/>
    <w:rsid w:val="00B23063"/>
    <w:rsid w:val="00B24A40"/>
    <w:rsid w:val="00B24C5B"/>
    <w:rsid w:val="00B25349"/>
    <w:rsid w:val="00B2749B"/>
    <w:rsid w:val="00B3076E"/>
    <w:rsid w:val="00B3236B"/>
    <w:rsid w:val="00B32757"/>
    <w:rsid w:val="00B35797"/>
    <w:rsid w:val="00B36370"/>
    <w:rsid w:val="00B37B12"/>
    <w:rsid w:val="00B403DE"/>
    <w:rsid w:val="00B40572"/>
    <w:rsid w:val="00B42262"/>
    <w:rsid w:val="00B43062"/>
    <w:rsid w:val="00B442CD"/>
    <w:rsid w:val="00B472D1"/>
    <w:rsid w:val="00B5049B"/>
    <w:rsid w:val="00B528D3"/>
    <w:rsid w:val="00B5375F"/>
    <w:rsid w:val="00B54E63"/>
    <w:rsid w:val="00B558B3"/>
    <w:rsid w:val="00B5599D"/>
    <w:rsid w:val="00B55A3C"/>
    <w:rsid w:val="00B564C3"/>
    <w:rsid w:val="00B6186E"/>
    <w:rsid w:val="00B65D7A"/>
    <w:rsid w:val="00B65F03"/>
    <w:rsid w:val="00B66B18"/>
    <w:rsid w:val="00B66ECC"/>
    <w:rsid w:val="00B6737E"/>
    <w:rsid w:val="00B673DE"/>
    <w:rsid w:val="00B673F6"/>
    <w:rsid w:val="00B70A14"/>
    <w:rsid w:val="00B7129E"/>
    <w:rsid w:val="00B75A4E"/>
    <w:rsid w:val="00B7714A"/>
    <w:rsid w:val="00B80A4A"/>
    <w:rsid w:val="00B80D2F"/>
    <w:rsid w:val="00B81FE5"/>
    <w:rsid w:val="00B82049"/>
    <w:rsid w:val="00B8349A"/>
    <w:rsid w:val="00B8393E"/>
    <w:rsid w:val="00B83D71"/>
    <w:rsid w:val="00B83D75"/>
    <w:rsid w:val="00B8750E"/>
    <w:rsid w:val="00B94460"/>
    <w:rsid w:val="00B94D62"/>
    <w:rsid w:val="00B9545A"/>
    <w:rsid w:val="00B9564D"/>
    <w:rsid w:val="00B95D71"/>
    <w:rsid w:val="00B96592"/>
    <w:rsid w:val="00B9748F"/>
    <w:rsid w:val="00B97E5D"/>
    <w:rsid w:val="00BA4B02"/>
    <w:rsid w:val="00BA5466"/>
    <w:rsid w:val="00BB0AFA"/>
    <w:rsid w:val="00BB1104"/>
    <w:rsid w:val="00BB1309"/>
    <w:rsid w:val="00BB233F"/>
    <w:rsid w:val="00BB31D7"/>
    <w:rsid w:val="00BB4B4E"/>
    <w:rsid w:val="00BB6300"/>
    <w:rsid w:val="00BB7408"/>
    <w:rsid w:val="00BC09C2"/>
    <w:rsid w:val="00BC0EF8"/>
    <w:rsid w:val="00BC16E6"/>
    <w:rsid w:val="00BC3DBB"/>
    <w:rsid w:val="00BC3E41"/>
    <w:rsid w:val="00BC3E7F"/>
    <w:rsid w:val="00BC44D7"/>
    <w:rsid w:val="00BC64C6"/>
    <w:rsid w:val="00BC6DC1"/>
    <w:rsid w:val="00BC763F"/>
    <w:rsid w:val="00BD29D3"/>
    <w:rsid w:val="00BD5BBF"/>
    <w:rsid w:val="00BD77C9"/>
    <w:rsid w:val="00BE2709"/>
    <w:rsid w:val="00BE324B"/>
    <w:rsid w:val="00BF352E"/>
    <w:rsid w:val="00BF4A63"/>
    <w:rsid w:val="00BF727F"/>
    <w:rsid w:val="00C00132"/>
    <w:rsid w:val="00C00716"/>
    <w:rsid w:val="00C010DC"/>
    <w:rsid w:val="00C027FC"/>
    <w:rsid w:val="00C04367"/>
    <w:rsid w:val="00C055A4"/>
    <w:rsid w:val="00C07A4F"/>
    <w:rsid w:val="00C104A0"/>
    <w:rsid w:val="00C1106B"/>
    <w:rsid w:val="00C115B1"/>
    <w:rsid w:val="00C15DF6"/>
    <w:rsid w:val="00C20663"/>
    <w:rsid w:val="00C21468"/>
    <w:rsid w:val="00C21918"/>
    <w:rsid w:val="00C224E4"/>
    <w:rsid w:val="00C24A53"/>
    <w:rsid w:val="00C26157"/>
    <w:rsid w:val="00C27CD1"/>
    <w:rsid w:val="00C3122F"/>
    <w:rsid w:val="00C32DBA"/>
    <w:rsid w:val="00C33F6B"/>
    <w:rsid w:val="00C33FCC"/>
    <w:rsid w:val="00C36F6A"/>
    <w:rsid w:val="00C37B1B"/>
    <w:rsid w:val="00C4189C"/>
    <w:rsid w:val="00C41F0A"/>
    <w:rsid w:val="00C42C42"/>
    <w:rsid w:val="00C44D93"/>
    <w:rsid w:val="00C47654"/>
    <w:rsid w:val="00C53143"/>
    <w:rsid w:val="00C5478C"/>
    <w:rsid w:val="00C559D3"/>
    <w:rsid w:val="00C614E8"/>
    <w:rsid w:val="00C61A4D"/>
    <w:rsid w:val="00C62A54"/>
    <w:rsid w:val="00C639D9"/>
    <w:rsid w:val="00C64303"/>
    <w:rsid w:val="00C67298"/>
    <w:rsid w:val="00C70969"/>
    <w:rsid w:val="00C71E6E"/>
    <w:rsid w:val="00C728F9"/>
    <w:rsid w:val="00C737E6"/>
    <w:rsid w:val="00C73A46"/>
    <w:rsid w:val="00C747BC"/>
    <w:rsid w:val="00C751BB"/>
    <w:rsid w:val="00C7582B"/>
    <w:rsid w:val="00C76537"/>
    <w:rsid w:val="00C766C4"/>
    <w:rsid w:val="00C766C7"/>
    <w:rsid w:val="00C76CE2"/>
    <w:rsid w:val="00C81513"/>
    <w:rsid w:val="00C82006"/>
    <w:rsid w:val="00C821EF"/>
    <w:rsid w:val="00C82264"/>
    <w:rsid w:val="00C82DC3"/>
    <w:rsid w:val="00C84224"/>
    <w:rsid w:val="00C85640"/>
    <w:rsid w:val="00C87E0F"/>
    <w:rsid w:val="00C900DF"/>
    <w:rsid w:val="00C93289"/>
    <w:rsid w:val="00C93BAB"/>
    <w:rsid w:val="00C96EBA"/>
    <w:rsid w:val="00C97001"/>
    <w:rsid w:val="00C97449"/>
    <w:rsid w:val="00C97961"/>
    <w:rsid w:val="00CA00BB"/>
    <w:rsid w:val="00CA31D8"/>
    <w:rsid w:val="00CA4401"/>
    <w:rsid w:val="00CB00F7"/>
    <w:rsid w:val="00CB1520"/>
    <w:rsid w:val="00CB3BB7"/>
    <w:rsid w:val="00CB4194"/>
    <w:rsid w:val="00CB666E"/>
    <w:rsid w:val="00CB6B3E"/>
    <w:rsid w:val="00CB6BAD"/>
    <w:rsid w:val="00CB72C7"/>
    <w:rsid w:val="00CB73CB"/>
    <w:rsid w:val="00CB7475"/>
    <w:rsid w:val="00CC0C6E"/>
    <w:rsid w:val="00CC0E3E"/>
    <w:rsid w:val="00CC2BAC"/>
    <w:rsid w:val="00CC3DD7"/>
    <w:rsid w:val="00CC417B"/>
    <w:rsid w:val="00CC66DF"/>
    <w:rsid w:val="00CD251D"/>
    <w:rsid w:val="00CD38C1"/>
    <w:rsid w:val="00CD4F54"/>
    <w:rsid w:val="00CD5406"/>
    <w:rsid w:val="00CD5F24"/>
    <w:rsid w:val="00CD6350"/>
    <w:rsid w:val="00CE4141"/>
    <w:rsid w:val="00CE61E1"/>
    <w:rsid w:val="00CE631C"/>
    <w:rsid w:val="00CE67A4"/>
    <w:rsid w:val="00CE7420"/>
    <w:rsid w:val="00CE7F9D"/>
    <w:rsid w:val="00CF1207"/>
    <w:rsid w:val="00CF318D"/>
    <w:rsid w:val="00CF37D6"/>
    <w:rsid w:val="00CF5C6C"/>
    <w:rsid w:val="00CF6C7F"/>
    <w:rsid w:val="00CF703E"/>
    <w:rsid w:val="00CF704C"/>
    <w:rsid w:val="00D021D3"/>
    <w:rsid w:val="00D0338C"/>
    <w:rsid w:val="00D04FAD"/>
    <w:rsid w:val="00D06F59"/>
    <w:rsid w:val="00D11E35"/>
    <w:rsid w:val="00D133E7"/>
    <w:rsid w:val="00D16F92"/>
    <w:rsid w:val="00D21B4C"/>
    <w:rsid w:val="00D21BB6"/>
    <w:rsid w:val="00D2324B"/>
    <w:rsid w:val="00D23C7F"/>
    <w:rsid w:val="00D23E91"/>
    <w:rsid w:val="00D24607"/>
    <w:rsid w:val="00D252A4"/>
    <w:rsid w:val="00D255C9"/>
    <w:rsid w:val="00D26F44"/>
    <w:rsid w:val="00D273D5"/>
    <w:rsid w:val="00D307A8"/>
    <w:rsid w:val="00D30AEE"/>
    <w:rsid w:val="00D32ED5"/>
    <w:rsid w:val="00D361D3"/>
    <w:rsid w:val="00D376C1"/>
    <w:rsid w:val="00D41766"/>
    <w:rsid w:val="00D44B7C"/>
    <w:rsid w:val="00D47020"/>
    <w:rsid w:val="00D5010F"/>
    <w:rsid w:val="00D50734"/>
    <w:rsid w:val="00D513FA"/>
    <w:rsid w:val="00D51E0D"/>
    <w:rsid w:val="00D5211E"/>
    <w:rsid w:val="00D52B03"/>
    <w:rsid w:val="00D562FB"/>
    <w:rsid w:val="00D5653F"/>
    <w:rsid w:val="00D57D7C"/>
    <w:rsid w:val="00D60323"/>
    <w:rsid w:val="00D614BF"/>
    <w:rsid w:val="00D62523"/>
    <w:rsid w:val="00D72D1F"/>
    <w:rsid w:val="00D75C4F"/>
    <w:rsid w:val="00D75ED5"/>
    <w:rsid w:val="00D76FAE"/>
    <w:rsid w:val="00D77128"/>
    <w:rsid w:val="00D77582"/>
    <w:rsid w:val="00D77B1B"/>
    <w:rsid w:val="00D802BE"/>
    <w:rsid w:val="00D80780"/>
    <w:rsid w:val="00D807C8"/>
    <w:rsid w:val="00D81384"/>
    <w:rsid w:val="00D816B3"/>
    <w:rsid w:val="00D8453E"/>
    <w:rsid w:val="00D860FF"/>
    <w:rsid w:val="00D86354"/>
    <w:rsid w:val="00D87696"/>
    <w:rsid w:val="00D877E8"/>
    <w:rsid w:val="00D918FB"/>
    <w:rsid w:val="00D93078"/>
    <w:rsid w:val="00D946E8"/>
    <w:rsid w:val="00D9618F"/>
    <w:rsid w:val="00D97532"/>
    <w:rsid w:val="00DA0BB4"/>
    <w:rsid w:val="00DA36A6"/>
    <w:rsid w:val="00DA52CB"/>
    <w:rsid w:val="00DA6D36"/>
    <w:rsid w:val="00DA6F88"/>
    <w:rsid w:val="00DA71ED"/>
    <w:rsid w:val="00DA7802"/>
    <w:rsid w:val="00DB2CCD"/>
    <w:rsid w:val="00DB482F"/>
    <w:rsid w:val="00DC0C75"/>
    <w:rsid w:val="00DC3655"/>
    <w:rsid w:val="00DC3867"/>
    <w:rsid w:val="00DC390A"/>
    <w:rsid w:val="00DC4787"/>
    <w:rsid w:val="00DC49BE"/>
    <w:rsid w:val="00DC5FCB"/>
    <w:rsid w:val="00DC60CA"/>
    <w:rsid w:val="00DC629B"/>
    <w:rsid w:val="00DC7249"/>
    <w:rsid w:val="00DD0071"/>
    <w:rsid w:val="00DD08EE"/>
    <w:rsid w:val="00DD1D90"/>
    <w:rsid w:val="00DD22C9"/>
    <w:rsid w:val="00DD666A"/>
    <w:rsid w:val="00DD71D3"/>
    <w:rsid w:val="00DE3394"/>
    <w:rsid w:val="00DE3B71"/>
    <w:rsid w:val="00DE4469"/>
    <w:rsid w:val="00DE4FE2"/>
    <w:rsid w:val="00DE71BE"/>
    <w:rsid w:val="00DE7A41"/>
    <w:rsid w:val="00DF0082"/>
    <w:rsid w:val="00DF04D1"/>
    <w:rsid w:val="00DF093F"/>
    <w:rsid w:val="00DF0FCE"/>
    <w:rsid w:val="00DF3614"/>
    <w:rsid w:val="00DF468D"/>
    <w:rsid w:val="00DF5D10"/>
    <w:rsid w:val="00DF666F"/>
    <w:rsid w:val="00E003CB"/>
    <w:rsid w:val="00E019CA"/>
    <w:rsid w:val="00E01BE3"/>
    <w:rsid w:val="00E0261F"/>
    <w:rsid w:val="00E02A9B"/>
    <w:rsid w:val="00E02AE2"/>
    <w:rsid w:val="00E048E0"/>
    <w:rsid w:val="00E06BEB"/>
    <w:rsid w:val="00E10255"/>
    <w:rsid w:val="00E10BC9"/>
    <w:rsid w:val="00E117D0"/>
    <w:rsid w:val="00E1492F"/>
    <w:rsid w:val="00E154CB"/>
    <w:rsid w:val="00E15E9F"/>
    <w:rsid w:val="00E1734C"/>
    <w:rsid w:val="00E1770D"/>
    <w:rsid w:val="00E22D4D"/>
    <w:rsid w:val="00E2523E"/>
    <w:rsid w:val="00E25A9D"/>
    <w:rsid w:val="00E26B54"/>
    <w:rsid w:val="00E30F21"/>
    <w:rsid w:val="00E315FE"/>
    <w:rsid w:val="00E3179D"/>
    <w:rsid w:val="00E3276B"/>
    <w:rsid w:val="00E33C01"/>
    <w:rsid w:val="00E34807"/>
    <w:rsid w:val="00E359FE"/>
    <w:rsid w:val="00E35D49"/>
    <w:rsid w:val="00E36E88"/>
    <w:rsid w:val="00E3702E"/>
    <w:rsid w:val="00E37D7F"/>
    <w:rsid w:val="00E41974"/>
    <w:rsid w:val="00E42F1C"/>
    <w:rsid w:val="00E44AC4"/>
    <w:rsid w:val="00E454B6"/>
    <w:rsid w:val="00E455B2"/>
    <w:rsid w:val="00E462C8"/>
    <w:rsid w:val="00E46ACF"/>
    <w:rsid w:val="00E53B93"/>
    <w:rsid w:val="00E54B0D"/>
    <w:rsid w:val="00E55685"/>
    <w:rsid w:val="00E57D31"/>
    <w:rsid w:val="00E623B2"/>
    <w:rsid w:val="00E6302E"/>
    <w:rsid w:val="00E64E1F"/>
    <w:rsid w:val="00E66D9B"/>
    <w:rsid w:val="00E67E99"/>
    <w:rsid w:val="00E70FF9"/>
    <w:rsid w:val="00E7418F"/>
    <w:rsid w:val="00E74473"/>
    <w:rsid w:val="00E75B40"/>
    <w:rsid w:val="00E77577"/>
    <w:rsid w:val="00E81D2F"/>
    <w:rsid w:val="00E847B6"/>
    <w:rsid w:val="00E84C61"/>
    <w:rsid w:val="00E84D9A"/>
    <w:rsid w:val="00E85294"/>
    <w:rsid w:val="00E87C09"/>
    <w:rsid w:val="00E9023C"/>
    <w:rsid w:val="00E95A98"/>
    <w:rsid w:val="00E97F13"/>
    <w:rsid w:val="00EA245D"/>
    <w:rsid w:val="00EA7A4C"/>
    <w:rsid w:val="00EB01AE"/>
    <w:rsid w:val="00EB1965"/>
    <w:rsid w:val="00EB3120"/>
    <w:rsid w:val="00EB3A20"/>
    <w:rsid w:val="00EB3C74"/>
    <w:rsid w:val="00EB3DA2"/>
    <w:rsid w:val="00EB3E3D"/>
    <w:rsid w:val="00EC05A7"/>
    <w:rsid w:val="00EC0C5A"/>
    <w:rsid w:val="00ED649E"/>
    <w:rsid w:val="00EE130D"/>
    <w:rsid w:val="00EE3E14"/>
    <w:rsid w:val="00EE4344"/>
    <w:rsid w:val="00EE481E"/>
    <w:rsid w:val="00EE4B97"/>
    <w:rsid w:val="00EE4C87"/>
    <w:rsid w:val="00EE7270"/>
    <w:rsid w:val="00EF0025"/>
    <w:rsid w:val="00EF00FA"/>
    <w:rsid w:val="00EF0EF6"/>
    <w:rsid w:val="00EF1FF3"/>
    <w:rsid w:val="00EF2D49"/>
    <w:rsid w:val="00EF2DD8"/>
    <w:rsid w:val="00EF3531"/>
    <w:rsid w:val="00EF47EC"/>
    <w:rsid w:val="00EF4C02"/>
    <w:rsid w:val="00EF6337"/>
    <w:rsid w:val="00F04C2E"/>
    <w:rsid w:val="00F04F40"/>
    <w:rsid w:val="00F05B61"/>
    <w:rsid w:val="00F10577"/>
    <w:rsid w:val="00F10ADE"/>
    <w:rsid w:val="00F10DFA"/>
    <w:rsid w:val="00F11DB0"/>
    <w:rsid w:val="00F13218"/>
    <w:rsid w:val="00F1414D"/>
    <w:rsid w:val="00F202BF"/>
    <w:rsid w:val="00F21E78"/>
    <w:rsid w:val="00F258A3"/>
    <w:rsid w:val="00F27966"/>
    <w:rsid w:val="00F30B0F"/>
    <w:rsid w:val="00F33BC3"/>
    <w:rsid w:val="00F33D60"/>
    <w:rsid w:val="00F34216"/>
    <w:rsid w:val="00F37A87"/>
    <w:rsid w:val="00F37DFE"/>
    <w:rsid w:val="00F4031A"/>
    <w:rsid w:val="00F40638"/>
    <w:rsid w:val="00F409AA"/>
    <w:rsid w:val="00F40C11"/>
    <w:rsid w:val="00F41413"/>
    <w:rsid w:val="00F451BD"/>
    <w:rsid w:val="00F46183"/>
    <w:rsid w:val="00F46E57"/>
    <w:rsid w:val="00F523B5"/>
    <w:rsid w:val="00F53F18"/>
    <w:rsid w:val="00F53FDF"/>
    <w:rsid w:val="00F547DB"/>
    <w:rsid w:val="00F54D16"/>
    <w:rsid w:val="00F55B90"/>
    <w:rsid w:val="00F655BA"/>
    <w:rsid w:val="00F664B6"/>
    <w:rsid w:val="00F66D60"/>
    <w:rsid w:val="00F71AB7"/>
    <w:rsid w:val="00F72202"/>
    <w:rsid w:val="00F81B24"/>
    <w:rsid w:val="00F840EB"/>
    <w:rsid w:val="00F847A0"/>
    <w:rsid w:val="00F8535F"/>
    <w:rsid w:val="00F85D2F"/>
    <w:rsid w:val="00F9098A"/>
    <w:rsid w:val="00F922A8"/>
    <w:rsid w:val="00F96844"/>
    <w:rsid w:val="00F97453"/>
    <w:rsid w:val="00FA071B"/>
    <w:rsid w:val="00FA1C88"/>
    <w:rsid w:val="00FA56ED"/>
    <w:rsid w:val="00FA6DD9"/>
    <w:rsid w:val="00FA6F87"/>
    <w:rsid w:val="00FA75B6"/>
    <w:rsid w:val="00FA7A45"/>
    <w:rsid w:val="00FB0246"/>
    <w:rsid w:val="00FB0293"/>
    <w:rsid w:val="00FB0D04"/>
    <w:rsid w:val="00FB0DDB"/>
    <w:rsid w:val="00FB0E8B"/>
    <w:rsid w:val="00FB0EC3"/>
    <w:rsid w:val="00FB10FF"/>
    <w:rsid w:val="00FB1D81"/>
    <w:rsid w:val="00FB2462"/>
    <w:rsid w:val="00FB33F3"/>
    <w:rsid w:val="00FB696B"/>
    <w:rsid w:val="00FC175D"/>
    <w:rsid w:val="00FC3A74"/>
    <w:rsid w:val="00FC6392"/>
    <w:rsid w:val="00FC772B"/>
    <w:rsid w:val="00FD0AF0"/>
    <w:rsid w:val="00FD0EBB"/>
    <w:rsid w:val="00FD24CF"/>
    <w:rsid w:val="00FD2748"/>
    <w:rsid w:val="00FD33CF"/>
    <w:rsid w:val="00FD661E"/>
    <w:rsid w:val="00FE00F5"/>
    <w:rsid w:val="00FE4EE3"/>
    <w:rsid w:val="00FE55FA"/>
    <w:rsid w:val="00FE64EA"/>
    <w:rsid w:val="00FE6B9E"/>
    <w:rsid w:val="00FF0620"/>
    <w:rsid w:val="00FF0958"/>
    <w:rsid w:val="00FF096B"/>
    <w:rsid w:val="00FF68F4"/>
    <w:rsid w:val="032F1ABB"/>
    <w:rsid w:val="0491365D"/>
    <w:rsid w:val="09785624"/>
    <w:rsid w:val="0B270340"/>
    <w:rsid w:val="1EBC1F84"/>
    <w:rsid w:val="26CC5A68"/>
    <w:rsid w:val="33C435A7"/>
    <w:rsid w:val="33F927D9"/>
    <w:rsid w:val="38ED5F54"/>
    <w:rsid w:val="392756E5"/>
    <w:rsid w:val="3DA6495D"/>
    <w:rsid w:val="3EA113D3"/>
    <w:rsid w:val="3F43132C"/>
    <w:rsid w:val="44A33D70"/>
    <w:rsid w:val="4D940C78"/>
    <w:rsid w:val="4F0A3B07"/>
    <w:rsid w:val="4F716448"/>
    <w:rsid w:val="5637468E"/>
    <w:rsid w:val="5FE97396"/>
    <w:rsid w:val="602C69E9"/>
    <w:rsid w:val="60C61245"/>
    <w:rsid w:val="6999279B"/>
    <w:rsid w:val="69DE0185"/>
    <w:rsid w:val="6F6977F7"/>
    <w:rsid w:val="73365BD5"/>
    <w:rsid w:val="7FF433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header" w:qFormat="1"/>
    <w:lsdException w:name="footer" w:qFormat="1"/>
    <w:lsdException w:name="index heading"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2" w:qFormat="1"/>
    <w:lsdException w:name="Body Text Indent 3"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Table Theme"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4911"/>
    <w:pPr>
      <w:widowControl w:val="0"/>
      <w:ind w:firstLineChars="200" w:firstLine="200"/>
      <w:jc w:val="both"/>
    </w:pPr>
    <w:rPr>
      <w:kern w:val="2"/>
      <w:sz w:val="28"/>
      <w:szCs w:val="24"/>
    </w:rPr>
  </w:style>
  <w:style w:type="paragraph" w:styleId="1">
    <w:name w:val="heading 1"/>
    <w:basedOn w:val="a"/>
    <w:next w:val="a"/>
    <w:qFormat/>
    <w:rsid w:val="00324911"/>
    <w:pPr>
      <w:keepNext/>
      <w:keepLines/>
      <w:numPr>
        <w:numId w:val="1"/>
      </w:numPr>
      <w:spacing w:before="340" w:after="330"/>
      <w:ind w:firstLineChars="0" w:firstLine="0"/>
      <w:jc w:val="center"/>
      <w:outlineLvl w:val="0"/>
    </w:pPr>
    <w:rPr>
      <w:b/>
      <w:bCs/>
      <w:kern w:val="44"/>
      <w:szCs w:val="28"/>
    </w:rPr>
  </w:style>
  <w:style w:type="paragraph" w:styleId="2">
    <w:name w:val="heading 2"/>
    <w:basedOn w:val="a"/>
    <w:next w:val="a"/>
    <w:qFormat/>
    <w:rsid w:val="00324911"/>
    <w:pPr>
      <w:adjustRightInd w:val="0"/>
      <w:snapToGrid w:val="0"/>
      <w:spacing w:line="360" w:lineRule="auto"/>
      <w:ind w:firstLineChars="0" w:firstLine="0"/>
      <w:outlineLvl w:val="1"/>
    </w:pPr>
    <w:rPr>
      <w:sz w:val="24"/>
    </w:rPr>
  </w:style>
  <w:style w:type="paragraph" w:styleId="3">
    <w:name w:val="heading 3"/>
    <w:basedOn w:val="a"/>
    <w:next w:val="a"/>
    <w:qFormat/>
    <w:rsid w:val="00324911"/>
    <w:pPr>
      <w:keepNext/>
      <w:keepLines/>
      <w:numPr>
        <w:ilvl w:val="2"/>
        <w:numId w:val="1"/>
      </w:numPr>
      <w:spacing w:before="260" w:after="260"/>
      <w:ind w:firstLineChars="0"/>
      <w:outlineLvl w:val="2"/>
    </w:pPr>
    <w:rPr>
      <w:szCs w:val="32"/>
    </w:rPr>
  </w:style>
  <w:style w:type="paragraph" w:styleId="4">
    <w:name w:val="heading 4"/>
    <w:basedOn w:val="a"/>
    <w:next w:val="a"/>
    <w:qFormat/>
    <w:rsid w:val="00324911"/>
    <w:pPr>
      <w:keepNext/>
      <w:keepLines/>
      <w:numPr>
        <w:ilvl w:val="3"/>
        <w:numId w:val="1"/>
      </w:numPr>
      <w:spacing w:before="280" w:after="290"/>
      <w:ind w:firstLineChars="0" w:firstLine="0"/>
      <w:outlineLvl w:val="3"/>
    </w:pPr>
    <w:rPr>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324911"/>
    <w:pPr>
      <w:ind w:left="1680"/>
      <w:jc w:val="left"/>
    </w:pPr>
    <w:rPr>
      <w:sz w:val="18"/>
      <w:szCs w:val="18"/>
    </w:rPr>
  </w:style>
  <w:style w:type="paragraph" w:styleId="a3">
    <w:name w:val="Normal Indent"/>
    <w:basedOn w:val="a"/>
    <w:link w:val="Char"/>
    <w:qFormat/>
    <w:rsid w:val="00324911"/>
    <w:pPr>
      <w:ind w:firstLine="420"/>
    </w:pPr>
  </w:style>
  <w:style w:type="paragraph" w:styleId="a4">
    <w:name w:val="Document Map"/>
    <w:basedOn w:val="a"/>
    <w:link w:val="Char0"/>
    <w:qFormat/>
    <w:rsid w:val="00324911"/>
    <w:rPr>
      <w:rFonts w:ascii="宋体"/>
      <w:sz w:val="18"/>
      <w:szCs w:val="18"/>
    </w:rPr>
  </w:style>
  <w:style w:type="paragraph" w:styleId="a5">
    <w:name w:val="Body Text"/>
    <w:basedOn w:val="a"/>
    <w:qFormat/>
    <w:rsid w:val="00324911"/>
    <w:pPr>
      <w:ind w:firstLineChars="0" w:firstLine="0"/>
    </w:pPr>
  </w:style>
  <w:style w:type="paragraph" w:styleId="a6">
    <w:name w:val="Body Text Indent"/>
    <w:basedOn w:val="a"/>
    <w:qFormat/>
    <w:rsid w:val="00324911"/>
    <w:pPr>
      <w:ind w:firstLine="560"/>
    </w:pPr>
  </w:style>
  <w:style w:type="paragraph" w:styleId="50">
    <w:name w:val="toc 5"/>
    <w:basedOn w:val="a"/>
    <w:next w:val="a"/>
    <w:semiHidden/>
    <w:qFormat/>
    <w:rsid w:val="00324911"/>
    <w:pPr>
      <w:ind w:left="1120"/>
      <w:jc w:val="left"/>
    </w:pPr>
    <w:rPr>
      <w:sz w:val="18"/>
      <w:szCs w:val="18"/>
    </w:rPr>
  </w:style>
  <w:style w:type="paragraph" w:styleId="30">
    <w:name w:val="toc 3"/>
    <w:basedOn w:val="a"/>
    <w:next w:val="a"/>
    <w:semiHidden/>
    <w:qFormat/>
    <w:rsid w:val="00324911"/>
    <w:pPr>
      <w:ind w:left="560"/>
      <w:jc w:val="left"/>
    </w:pPr>
    <w:rPr>
      <w:i/>
      <w:iCs/>
      <w:sz w:val="20"/>
      <w:szCs w:val="20"/>
    </w:rPr>
  </w:style>
  <w:style w:type="paragraph" w:styleId="8">
    <w:name w:val="toc 8"/>
    <w:basedOn w:val="a"/>
    <w:next w:val="a"/>
    <w:semiHidden/>
    <w:qFormat/>
    <w:rsid w:val="00324911"/>
    <w:pPr>
      <w:ind w:left="1960"/>
      <w:jc w:val="left"/>
    </w:pPr>
    <w:rPr>
      <w:sz w:val="18"/>
      <w:szCs w:val="18"/>
    </w:rPr>
  </w:style>
  <w:style w:type="paragraph" w:styleId="a7">
    <w:name w:val="Balloon Text"/>
    <w:basedOn w:val="a"/>
    <w:semiHidden/>
    <w:qFormat/>
    <w:rsid w:val="00324911"/>
    <w:rPr>
      <w:sz w:val="18"/>
      <w:szCs w:val="18"/>
    </w:rPr>
  </w:style>
  <w:style w:type="paragraph" w:styleId="a8">
    <w:name w:val="footer"/>
    <w:basedOn w:val="a"/>
    <w:link w:val="Char1"/>
    <w:qFormat/>
    <w:rsid w:val="00324911"/>
    <w:pPr>
      <w:tabs>
        <w:tab w:val="center" w:pos="4153"/>
        <w:tab w:val="right" w:pos="8306"/>
      </w:tabs>
      <w:snapToGrid w:val="0"/>
      <w:jc w:val="left"/>
    </w:pPr>
    <w:rPr>
      <w:sz w:val="18"/>
      <w:szCs w:val="18"/>
    </w:rPr>
  </w:style>
  <w:style w:type="paragraph" w:styleId="a9">
    <w:name w:val="header"/>
    <w:basedOn w:val="a"/>
    <w:link w:val="Char2"/>
    <w:qFormat/>
    <w:rsid w:val="00324911"/>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324911"/>
    <w:pPr>
      <w:spacing w:before="120" w:after="120"/>
      <w:jc w:val="left"/>
    </w:pPr>
    <w:rPr>
      <w:b/>
      <w:bCs/>
      <w:caps/>
      <w:sz w:val="20"/>
      <w:szCs w:val="20"/>
    </w:rPr>
  </w:style>
  <w:style w:type="paragraph" w:styleId="40">
    <w:name w:val="toc 4"/>
    <w:basedOn w:val="a"/>
    <w:next w:val="a"/>
    <w:semiHidden/>
    <w:qFormat/>
    <w:rsid w:val="00324911"/>
    <w:pPr>
      <w:ind w:left="840"/>
      <w:jc w:val="left"/>
    </w:pPr>
    <w:rPr>
      <w:sz w:val="18"/>
      <w:szCs w:val="18"/>
    </w:rPr>
  </w:style>
  <w:style w:type="paragraph" w:styleId="aa">
    <w:name w:val="index heading"/>
    <w:basedOn w:val="a"/>
    <w:next w:val="11"/>
    <w:qFormat/>
    <w:rsid w:val="00324911"/>
    <w:pPr>
      <w:ind w:firstLineChars="0" w:firstLine="0"/>
    </w:pPr>
    <w:rPr>
      <w:rFonts w:ascii="Arial" w:hAnsi="Arial"/>
      <w:b/>
      <w:bCs/>
      <w:sz w:val="21"/>
      <w:szCs w:val="21"/>
    </w:rPr>
  </w:style>
  <w:style w:type="paragraph" w:styleId="11">
    <w:name w:val="index 1"/>
    <w:basedOn w:val="a"/>
    <w:next w:val="a"/>
    <w:qFormat/>
    <w:rsid w:val="00324911"/>
    <w:pPr>
      <w:ind w:firstLine="0"/>
    </w:pPr>
  </w:style>
  <w:style w:type="paragraph" w:styleId="6">
    <w:name w:val="toc 6"/>
    <w:basedOn w:val="a"/>
    <w:next w:val="a"/>
    <w:semiHidden/>
    <w:qFormat/>
    <w:rsid w:val="00324911"/>
    <w:pPr>
      <w:ind w:left="1400"/>
      <w:jc w:val="left"/>
    </w:pPr>
    <w:rPr>
      <w:sz w:val="18"/>
      <w:szCs w:val="18"/>
    </w:rPr>
  </w:style>
  <w:style w:type="paragraph" w:styleId="32">
    <w:name w:val="Body Text Indent 3"/>
    <w:basedOn w:val="a"/>
    <w:link w:val="3Char"/>
    <w:qFormat/>
    <w:rsid w:val="00324911"/>
    <w:pPr>
      <w:spacing w:after="120"/>
      <w:ind w:leftChars="200" w:left="420"/>
    </w:pPr>
    <w:rPr>
      <w:sz w:val="16"/>
      <w:szCs w:val="16"/>
    </w:rPr>
  </w:style>
  <w:style w:type="paragraph" w:styleId="20">
    <w:name w:val="toc 2"/>
    <w:basedOn w:val="a"/>
    <w:next w:val="a"/>
    <w:semiHidden/>
    <w:qFormat/>
    <w:rsid w:val="00324911"/>
    <w:pPr>
      <w:ind w:left="280"/>
      <w:jc w:val="left"/>
    </w:pPr>
    <w:rPr>
      <w:smallCaps/>
      <w:sz w:val="20"/>
      <w:szCs w:val="20"/>
    </w:rPr>
  </w:style>
  <w:style w:type="paragraph" w:styleId="9">
    <w:name w:val="toc 9"/>
    <w:basedOn w:val="a"/>
    <w:next w:val="a"/>
    <w:semiHidden/>
    <w:qFormat/>
    <w:rsid w:val="00324911"/>
    <w:pPr>
      <w:ind w:left="2240"/>
      <w:jc w:val="left"/>
    </w:pPr>
    <w:rPr>
      <w:sz w:val="18"/>
      <w:szCs w:val="18"/>
    </w:rPr>
  </w:style>
  <w:style w:type="paragraph" w:styleId="22">
    <w:name w:val="Body Text 2"/>
    <w:basedOn w:val="a"/>
    <w:link w:val="2Char"/>
    <w:qFormat/>
    <w:rsid w:val="00324911"/>
    <w:pPr>
      <w:widowControl/>
      <w:autoSpaceDE w:val="0"/>
      <w:autoSpaceDN w:val="0"/>
      <w:spacing w:line="360" w:lineRule="auto"/>
      <w:ind w:firstLineChars="0" w:firstLine="0"/>
      <w:textAlignment w:val="bottom"/>
    </w:pPr>
    <w:rPr>
      <w:sz w:val="24"/>
      <w:szCs w:val="20"/>
    </w:rPr>
  </w:style>
  <w:style w:type="paragraph" w:styleId="ab">
    <w:name w:val="Normal (Web)"/>
    <w:basedOn w:val="a"/>
    <w:link w:val="Char3"/>
    <w:unhideWhenUsed/>
    <w:qFormat/>
    <w:rsid w:val="00324911"/>
    <w:pPr>
      <w:widowControl/>
      <w:spacing w:before="100" w:beforeAutospacing="1" w:after="100" w:afterAutospacing="1"/>
      <w:ind w:firstLineChars="0" w:firstLine="0"/>
      <w:jc w:val="left"/>
    </w:pPr>
    <w:rPr>
      <w:rFonts w:ascii="宋体" w:hAnsi="宋体"/>
      <w:kern w:val="0"/>
      <w:sz w:val="24"/>
    </w:rPr>
  </w:style>
  <w:style w:type="table" w:styleId="ac">
    <w:name w:val="Table Grid"/>
    <w:basedOn w:val="a1"/>
    <w:qFormat/>
    <w:rsid w:val="00324911"/>
    <w:pPr>
      <w:widowControl w:val="0"/>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Table Theme"/>
    <w:basedOn w:val="a1"/>
    <w:qFormat/>
    <w:rsid w:val="00324911"/>
    <w:pPr>
      <w:widowControl w:val="0"/>
      <w:ind w:firstLineChars="200" w:firstLine="20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324911"/>
  </w:style>
  <w:style w:type="character" w:styleId="af">
    <w:name w:val="Hyperlink"/>
    <w:qFormat/>
    <w:rsid w:val="00324911"/>
    <w:rPr>
      <w:color w:val="261CDC"/>
      <w:u w:val="single"/>
    </w:rPr>
  </w:style>
  <w:style w:type="paragraph" w:customStyle="1" w:styleId="Default">
    <w:name w:val="Default"/>
    <w:qFormat/>
    <w:rsid w:val="00324911"/>
    <w:pPr>
      <w:widowControl w:val="0"/>
      <w:autoSpaceDE w:val="0"/>
      <w:autoSpaceDN w:val="0"/>
      <w:adjustRightInd w:val="0"/>
    </w:pPr>
    <w:rPr>
      <w:rFonts w:ascii="宋体" w:cs="宋体"/>
      <w:color w:val="000000"/>
      <w:sz w:val="24"/>
      <w:szCs w:val="24"/>
    </w:rPr>
  </w:style>
  <w:style w:type="paragraph" w:customStyle="1" w:styleId="41">
    <w:name w:val="标题 41"/>
    <w:basedOn w:val="a"/>
    <w:next w:val="a"/>
    <w:qFormat/>
    <w:rsid w:val="00324911"/>
    <w:pPr>
      <w:keepNext/>
      <w:keepLines/>
      <w:numPr>
        <w:ilvl w:val="3"/>
        <w:numId w:val="2"/>
      </w:numPr>
      <w:spacing w:before="280" w:after="290" w:line="376" w:lineRule="auto"/>
      <w:ind w:firstLineChars="0" w:firstLine="0"/>
      <w:outlineLvl w:val="3"/>
    </w:pPr>
    <w:rPr>
      <w:rFonts w:ascii="Arial" w:eastAsia="黑体" w:hAnsi="Arial"/>
      <w:b/>
      <w:bCs/>
      <w:szCs w:val="28"/>
    </w:rPr>
  </w:style>
  <w:style w:type="paragraph" w:customStyle="1" w:styleId="31">
    <w:name w:val="标题 31"/>
    <w:basedOn w:val="a"/>
    <w:next w:val="a"/>
    <w:qFormat/>
    <w:rsid w:val="00324911"/>
    <w:pPr>
      <w:keepNext/>
      <w:keepLines/>
      <w:numPr>
        <w:ilvl w:val="2"/>
        <w:numId w:val="2"/>
      </w:numPr>
      <w:spacing w:before="260" w:after="260" w:line="416" w:lineRule="auto"/>
      <w:ind w:firstLineChars="0"/>
      <w:outlineLvl w:val="2"/>
    </w:pPr>
    <w:rPr>
      <w:b/>
      <w:bCs/>
      <w:sz w:val="32"/>
      <w:szCs w:val="32"/>
    </w:rPr>
  </w:style>
  <w:style w:type="paragraph" w:customStyle="1" w:styleId="13">
    <w:name w:val="1"/>
    <w:basedOn w:val="a"/>
    <w:next w:val="a"/>
    <w:qFormat/>
    <w:rsid w:val="003249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0" w:firstLine="0"/>
      <w:jc w:val="left"/>
    </w:pPr>
    <w:rPr>
      <w:rFonts w:ascii="Arial Unicode MS" w:eastAsia="Arial Unicode MS" w:hAnsi="Arial Unicode MS" w:hint="eastAsia"/>
      <w:kern w:val="0"/>
      <w:sz w:val="20"/>
      <w:szCs w:val="20"/>
    </w:rPr>
  </w:style>
  <w:style w:type="paragraph" w:customStyle="1" w:styleId="60">
    <w:name w:val="标题6"/>
    <w:basedOn w:val="5"/>
    <w:link w:val="6Char"/>
    <w:qFormat/>
    <w:rsid w:val="00324911"/>
    <w:pPr>
      <w:numPr>
        <w:numId w:val="0"/>
      </w:numPr>
    </w:pPr>
  </w:style>
  <w:style w:type="paragraph" w:customStyle="1" w:styleId="5">
    <w:name w:val="标题5"/>
    <w:basedOn w:val="a3"/>
    <w:next w:val="a3"/>
    <w:link w:val="5Char"/>
    <w:qFormat/>
    <w:rsid w:val="00324911"/>
    <w:pPr>
      <w:numPr>
        <w:numId w:val="3"/>
      </w:numPr>
      <w:ind w:firstLineChars="0" w:firstLine="0"/>
    </w:pPr>
  </w:style>
  <w:style w:type="paragraph" w:customStyle="1" w:styleId="s13">
    <w:name w:val="s13"/>
    <w:basedOn w:val="a"/>
    <w:qFormat/>
    <w:rsid w:val="00324911"/>
    <w:pPr>
      <w:widowControl/>
      <w:spacing w:before="100" w:beforeAutospacing="1" w:after="100" w:afterAutospacing="1"/>
      <w:ind w:firstLineChars="0" w:firstLine="0"/>
      <w:jc w:val="left"/>
    </w:pPr>
    <w:rPr>
      <w:rFonts w:ascii="宋体" w:hAnsi="宋体" w:cs="宋体"/>
      <w:kern w:val="0"/>
      <w:sz w:val="24"/>
    </w:rPr>
  </w:style>
  <w:style w:type="paragraph" w:customStyle="1" w:styleId="Char4">
    <w:name w:val="Char"/>
    <w:basedOn w:val="a"/>
    <w:semiHidden/>
    <w:qFormat/>
    <w:rsid w:val="00324911"/>
    <w:pPr>
      <w:ind w:firstLineChars="0" w:firstLine="0"/>
    </w:pPr>
    <w:rPr>
      <w:rFonts w:ascii="Tahoma" w:hAnsi="Tahoma" w:cs="仿宋_GB2312"/>
      <w:sz w:val="24"/>
      <w:szCs w:val="28"/>
    </w:rPr>
  </w:style>
  <w:style w:type="paragraph" w:customStyle="1" w:styleId="s15">
    <w:name w:val="s15"/>
    <w:basedOn w:val="a"/>
    <w:qFormat/>
    <w:rsid w:val="00324911"/>
    <w:pPr>
      <w:widowControl/>
      <w:spacing w:before="100" w:beforeAutospacing="1" w:after="100" w:afterAutospacing="1"/>
      <w:ind w:firstLineChars="0" w:firstLine="0"/>
      <w:jc w:val="left"/>
    </w:pPr>
    <w:rPr>
      <w:rFonts w:ascii="宋体" w:hAnsi="宋体" w:cs="宋体"/>
      <w:kern w:val="0"/>
      <w:sz w:val="24"/>
    </w:rPr>
  </w:style>
  <w:style w:type="paragraph" w:customStyle="1" w:styleId="21">
    <w:name w:val="标题 21"/>
    <w:basedOn w:val="a"/>
    <w:next w:val="a"/>
    <w:qFormat/>
    <w:rsid w:val="00324911"/>
    <w:pPr>
      <w:keepNext/>
      <w:keepLines/>
      <w:numPr>
        <w:ilvl w:val="1"/>
        <w:numId w:val="2"/>
      </w:numPr>
      <w:spacing w:before="260" w:after="260" w:line="416" w:lineRule="auto"/>
      <w:ind w:firstLineChars="0"/>
      <w:outlineLvl w:val="1"/>
    </w:pPr>
    <w:rPr>
      <w:rFonts w:ascii="Arial" w:eastAsia="黑体" w:hAnsi="Arial"/>
      <w:b/>
      <w:bCs/>
      <w:sz w:val="32"/>
      <w:szCs w:val="32"/>
    </w:rPr>
  </w:style>
  <w:style w:type="paragraph" w:customStyle="1" w:styleId="12">
    <w:name w:val="标题 12"/>
    <w:basedOn w:val="a"/>
    <w:next w:val="a"/>
    <w:qFormat/>
    <w:rsid w:val="00324911"/>
    <w:pPr>
      <w:keepNext/>
      <w:keepLines/>
      <w:numPr>
        <w:numId w:val="2"/>
      </w:numPr>
      <w:spacing w:before="340" w:after="330" w:line="578" w:lineRule="auto"/>
      <w:ind w:firstLineChars="0"/>
      <w:outlineLvl w:val="0"/>
    </w:pPr>
    <w:rPr>
      <w:b/>
      <w:bCs/>
      <w:kern w:val="44"/>
      <w:sz w:val="44"/>
      <w:szCs w:val="44"/>
    </w:rPr>
  </w:style>
  <w:style w:type="character" w:customStyle="1" w:styleId="Char3">
    <w:name w:val="普通(网站) Char"/>
    <w:link w:val="ab"/>
    <w:qFormat/>
    <w:locked/>
    <w:rsid w:val="00324911"/>
    <w:rPr>
      <w:rFonts w:ascii="宋体" w:hAnsi="宋体" w:cs="宋体"/>
      <w:sz w:val="24"/>
      <w:szCs w:val="24"/>
    </w:rPr>
  </w:style>
  <w:style w:type="character" w:customStyle="1" w:styleId="6Char">
    <w:name w:val="标题6 Char"/>
    <w:basedOn w:val="5Char"/>
    <w:link w:val="60"/>
    <w:qFormat/>
    <w:rsid w:val="00324911"/>
  </w:style>
  <w:style w:type="character" w:customStyle="1" w:styleId="5Char">
    <w:name w:val="标题5 Char"/>
    <w:basedOn w:val="Char"/>
    <w:link w:val="5"/>
    <w:qFormat/>
    <w:rsid w:val="00324911"/>
  </w:style>
  <w:style w:type="character" w:customStyle="1" w:styleId="Char">
    <w:name w:val="正文缩进 Char"/>
    <w:link w:val="a3"/>
    <w:qFormat/>
    <w:rsid w:val="00324911"/>
    <w:rPr>
      <w:rFonts w:eastAsia="宋体"/>
      <w:kern w:val="2"/>
      <w:sz w:val="28"/>
      <w:szCs w:val="24"/>
      <w:lang w:val="en-US" w:eastAsia="zh-CN" w:bidi="ar-SA"/>
    </w:rPr>
  </w:style>
  <w:style w:type="character" w:customStyle="1" w:styleId="Char0">
    <w:name w:val="文档结构图 Char"/>
    <w:link w:val="a4"/>
    <w:qFormat/>
    <w:rsid w:val="00324911"/>
    <w:rPr>
      <w:rFonts w:ascii="宋体"/>
      <w:kern w:val="2"/>
      <w:sz w:val="18"/>
      <w:szCs w:val="18"/>
    </w:rPr>
  </w:style>
  <w:style w:type="character" w:customStyle="1" w:styleId="Char2">
    <w:name w:val="页眉 Char"/>
    <w:link w:val="a9"/>
    <w:qFormat/>
    <w:rsid w:val="00324911"/>
    <w:rPr>
      <w:kern w:val="2"/>
      <w:sz w:val="18"/>
      <w:szCs w:val="18"/>
    </w:rPr>
  </w:style>
  <w:style w:type="character" w:customStyle="1" w:styleId="Char1">
    <w:name w:val="页脚 Char"/>
    <w:link w:val="a8"/>
    <w:qFormat/>
    <w:rsid w:val="00324911"/>
    <w:rPr>
      <w:kern w:val="2"/>
      <w:sz w:val="18"/>
      <w:szCs w:val="18"/>
    </w:rPr>
  </w:style>
  <w:style w:type="character" w:customStyle="1" w:styleId="3Char">
    <w:name w:val="正文文本缩进 3 Char"/>
    <w:link w:val="32"/>
    <w:qFormat/>
    <w:rsid w:val="00324911"/>
    <w:rPr>
      <w:kern w:val="2"/>
      <w:sz w:val="16"/>
      <w:szCs w:val="16"/>
    </w:rPr>
  </w:style>
  <w:style w:type="character" w:customStyle="1" w:styleId="2Char">
    <w:name w:val="正文文本 2 Char"/>
    <w:link w:val="22"/>
    <w:qFormat/>
    <w:rsid w:val="00324911"/>
    <w:rPr>
      <w:kern w:val="2"/>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2016.WISDRI\My%20Documents\&#19994;&#21153;&#24314;&#35774;\&#35774;&#22791;&#35746;&#36135;&#25216;&#26415;&#21327;&#35758;&#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设备订货技术协议模板</Template>
  <TotalTime>112</TotalTime>
  <Pages>1</Pages>
  <Words>524</Words>
  <Characters>2988</Characters>
  <Application>Microsoft Office Word</Application>
  <DocSecurity>0</DocSecurity>
  <Lines>24</Lines>
  <Paragraphs>7</Paragraphs>
  <ScaleCrop>false</ScaleCrop>
  <Company>MC SYSTEM</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设计委托任务书内容及深度规定</dc:title>
  <dc:creator>12016</dc:creator>
  <cp:lastModifiedBy>jfb</cp:lastModifiedBy>
  <cp:revision>25</cp:revision>
  <cp:lastPrinted>2019-09-10T00:30:00Z</cp:lastPrinted>
  <dcterms:created xsi:type="dcterms:W3CDTF">2019-11-01T09:19:00Z</dcterms:created>
  <dcterms:modified xsi:type="dcterms:W3CDTF">2019-11-12T04:38:00Z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